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1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85" w:type="dxa"/>
          <w:bottom w:w="45" w:type="dxa"/>
          <w:right w:w="85" w:type="dxa"/>
        </w:tblCellMar>
        <w:tblLook w:val="01E0" w:firstRow="1" w:lastRow="1" w:firstColumn="1" w:lastColumn="1" w:noHBand="0" w:noVBand="0"/>
      </w:tblPr>
      <w:tblGrid>
        <w:gridCol w:w="3942"/>
        <w:gridCol w:w="6318"/>
      </w:tblGrid>
      <w:tr w:rsidR="00EB16C3" w:rsidRPr="00197967" w:rsidTr="00C17857">
        <w:trPr>
          <w:trHeight w:val="933"/>
        </w:trPr>
        <w:tc>
          <w:tcPr>
            <w:tcW w:w="1921" w:type="pct"/>
            <w:vAlign w:val="center"/>
          </w:tcPr>
          <w:p w:rsidR="00EB16C3" w:rsidRPr="00197967" w:rsidRDefault="00880144" w:rsidP="00EB16C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1905</wp:posOffset>
                  </wp:positionV>
                  <wp:extent cx="889635" cy="629920"/>
                  <wp:effectExtent l="0" t="0" r="5715" b="0"/>
                  <wp:wrapTight wrapText="bothSides">
                    <wp:wrapPolygon edited="0">
                      <wp:start x="9251" y="0"/>
                      <wp:lineTo x="6475" y="653"/>
                      <wp:lineTo x="4625" y="4573"/>
                      <wp:lineTo x="4625" y="10452"/>
                      <wp:lineTo x="0" y="18944"/>
                      <wp:lineTo x="0" y="20903"/>
                      <wp:lineTo x="21276" y="20903"/>
                      <wp:lineTo x="21276" y="18944"/>
                      <wp:lineTo x="16651" y="10452"/>
                      <wp:lineTo x="17113" y="6532"/>
                      <wp:lineTo x="14338" y="653"/>
                      <wp:lineTo x="11563" y="0"/>
                      <wp:lineTo x="9251" y="0"/>
                    </wp:wrapPolygon>
                  </wp:wrapTight>
                  <wp:docPr id="18" name="Picture 18" descr="Belgisch Wapenschild - Tekst Royaume de Belgique Onder  - 60x60 - FR Links - Année impaire - CS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elgisch Wapenschild - Tekst Royaume de Belgique Onder  - 60x60 - FR Links - Année impaire - C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9" w:type="pct"/>
            <w:vAlign w:val="center"/>
          </w:tcPr>
          <w:p w:rsidR="00047247" w:rsidRDefault="00B56B7A" w:rsidP="00047247">
            <w:pPr>
              <w:pStyle w:val="BodyTextIndent2"/>
              <w:tabs>
                <w:tab w:val="right" w:pos="9214"/>
              </w:tabs>
              <w:ind w:left="0" w:firstLine="1"/>
              <w:jc w:val="center"/>
              <w:rPr>
                <w:rFonts w:ascii="Trebuchet MS" w:hAnsi="Trebuchet MS" w:cs="Arial"/>
                <w:b/>
                <w:bCs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lang w:val="fr-BE"/>
              </w:rPr>
              <w:t>D</w:t>
            </w:r>
            <w:r w:rsidR="00047247">
              <w:rPr>
                <w:rFonts w:ascii="Trebuchet MS" w:hAnsi="Trebuchet MS" w:cs="Arial"/>
                <w:b/>
                <w:bCs/>
                <w:lang w:val="fr-BE"/>
              </w:rPr>
              <w:t>éclaration de perte ou</w:t>
            </w:r>
            <w:r w:rsidRPr="00D45A66">
              <w:rPr>
                <w:rFonts w:ascii="Trebuchet MS" w:hAnsi="Trebuchet MS" w:cs="Arial"/>
                <w:b/>
                <w:bCs/>
                <w:lang w:val="fr-BE"/>
              </w:rPr>
              <w:t xml:space="preserve"> de vol </w:t>
            </w:r>
          </w:p>
          <w:p w:rsidR="00EB16C3" w:rsidRPr="00E74C2B" w:rsidRDefault="00B56B7A" w:rsidP="00DC149C">
            <w:pPr>
              <w:pStyle w:val="BodyTextIndent2"/>
              <w:tabs>
                <w:tab w:val="right" w:pos="9214"/>
              </w:tabs>
              <w:ind w:left="0" w:firstLine="1"/>
              <w:jc w:val="center"/>
              <w:rPr>
                <w:rFonts w:ascii="Arial" w:hAnsi="Arial" w:cs="Arial"/>
                <w:sz w:val="20"/>
                <w:lang w:val="fr-BE"/>
              </w:rPr>
            </w:pPr>
            <w:r w:rsidRPr="00D45A66">
              <w:rPr>
                <w:rFonts w:ascii="Trebuchet MS" w:hAnsi="Trebuchet MS" w:cs="Arial"/>
                <w:b/>
                <w:bCs/>
                <w:lang w:val="fr-BE"/>
              </w:rPr>
              <w:t>d’un</w:t>
            </w:r>
            <w:r w:rsidR="00DC149C">
              <w:rPr>
                <w:rFonts w:ascii="Trebuchet MS" w:hAnsi="Trebuchet MS" w:cs="Arial"/>
                <w:b/>
                <w:bCs/>
                <w:lang w:val="fr-BE"/>
              </w:rPr>
              <w:t xml:space="preserve"> document d’identité ou de voyage belge</w:t>
            </w:r>
          </w:p>
        </w:tc>
      </w:tr>
    </w:tbl>
    <w:p w:rsidR="00351659" w:rsidRPr="00A379E2" w:rsidRDefault="004B62B4" w:rsidP="00A379E2">
      <w:pPr>
        <w:spacing w:before="120" w:after="80"/>
        <w:ind w:right="-709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</w:t>
      </w:r>
      <w:r w:rsidR="00A26C52" w:rsidRPr="00C75519">
        <w:rPr>
          <w:rFonts w:ascii="Verdana" w:hAnsi="Verdana" w:cs="Arial"/>
          <w:sz w:val="18"/>
          <w:szCs w:val="18"/>
        </w:rPr>
        <w:t xml:space="preserve">ocument </w:t>
      </w:r>
      <w:r>
        <w:rPr>
          <w:rFonts w:ascii="Verdana" w:hAnsi="Verdana" w:cs="Arial"/>
          <w:sz w:val="18"/>
          <w:szCs w:val="18"/>
        </w:rPr>
        <w:t xml:space="preserve">à compléter </w:t>
      </w:r>
      <w:r w:rsidR="00A26C52" w:rsidRPr="00F8664D">
        <w:rPr>
          <w:rFonts w:ascii="Verdana" w:hAnsi="Verdana" w:cs="Arial"/>
          <w:b/>
          <w:sz w:val="18"/>
          <w:szCs w:val="18"/>
        </w:rPr>
        <w:t>en</w:t>
      </w:r>
      <w:r w:rsidR="00745858" w:rsidRPr="00F8664D">
        <w:rPr>
          <w:rFonts w:ascii="Verdana" w:hAnsi="Verdana" w:cs="Arial"/>
          <w:b/>
          <w:sz w:val="18"/>
          <w:szCs w:val="18"/>
        </w:rPr>
        <w:t xml:space="preserve"> MAJUSCULES</w:t>
      </w:r>
      <w:r w:rsidR="00745858" w:rsidRPr="00C75519">
        <w:rPr>
          <w:rFonts w:ascii="Verdana" w:hAnsi="Verdana" w:cs="Arial"/>
          <w:sz w:val="18"/>
          <w:szCs w:val="18"/>
        </w:rPr>
        <w:t xml:space="preserve"> </w:t>
      </w:r>
      <w:r w:rsidR="00B56B7A">
        <w:rPr>
          <w:rFonts w:ascii="Verdana" w:hAnsi="Verdana" w:cs="Arial"/>
          <w:sz w:val="18"/>
          <w:szCs w:val="18"/>
        </w:rPr>
        <w:t>par le déclarant</w:t>
      </w:r>
      <w:r>
        <w:rPr>
          <w:rFonts w:ascii="Verdana" w:hAnsi="Verdana" w:cs="Arial"/>
          <w:sz w:val="18"/>
          <w:szCs w:val="18"/>
        </w:rPr>
        <w:t>.</w:t>
      </w: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812"/>
      </w:tblGrid>
      <w:tr w:rsidR="00842344" w:rsidRPr="001270AC" w:rsidTr="00B56B7A">
        <w:trPr>
          <w:trHeight w:val="308"/>
        </w:trPr>
        <w:tc>
          <w:tcPr>
            <w:tcW w:w="5000" w:type="pct"/>
            <w:gridSpan w:val="2"/>
            <w:shd w:val="clear" w:color="auto" w:fill="C0C0C0"/>
          </w:tcPr>
          <w:p w:rsidR="00842344" w:rsidRPr="001270AC" w:rsidRDefault="00A81C8E" w:rsidP="00A81C8E">
            <w:pPr>
              <w:rPr>
                <w:rFonts w:ascii="Verdana" w:hAnsi="Verdana" w:cs="Arial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fr-BE"/>
              </w:rPr>
              <w:t>Je soussigné</w:t>
            </w:r>
            <w:r w:rsidR="00A104D0">
              <w:rPr>
                <w:rFonts w:ascii="Verdana" w:hAnsi="Verdana" w:cs="Arial"/>
                <w:b/>
                <w:sz w:val="22"/>
                <w:szCs w:val="22"/>
                <w:lang w:val="fr-BE"/>
              </w:rPr>
              <w:t>(e)</w:t>
            </w:r>
            <w:r>
              <w:rPr>
                <w:rFonts w:ascii="Verdana" w:hAnsi="Verdana" w:cs="Arial"/>
                <w:b/>
                <w:sz w:val="22"/>
                <w:szCs w:val="22"/>
                <w:lang w:val="fr-BE"/>
              </w:rPr>
              <w:t> :</w:t>
            </w:r>
          </w:p>
        </w:tc>
      </w:tr>
      <w:tr w:rsidR="00F64AAC" w:rsidRPr="00D90A0B" w:rsidTr="00570A30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40"/>
        </w:trPr>
        <w:tc>
          <w:tcPr>
            <w:tcW w:w="5000" w:type="pct"/>
            <w:gridSpan w:val="2"/>
          </w:tcPr>
          <w:p w:rsidR="00B90CC4" w:rsidRPr="007E4A83" w:rsidRDefault="00D90A0B" w:rsidP="003A5F48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D90A0B">
              <w:rPr>
                <w:rFonts w:ascii="Verdana" w:hAnsi="Verdana" w:cs="Arial"/>
                <w:sz w:val="18"/>
                <w:szCs w:val="18"/>
                <w:lang w:val="fr-BE"/>
              </w:rPr>
              <w:t xml:space="preserve">1. </w:t>
            </w:r>
            <w:r w:rsidR="00F64AAC" w:rsidRPr="00D90A0B">
              <w:rPr>
                <w:rFonts w:ascii="Verdana" w:hAnsi="Verdana" w:cs="Arial"/>
                <w:sz w:val="18"/>
                <w:szCs w:val="18"/>
                <w:lang w:val="fr-BE"/>
              </w:rPr>
              <w:t>Nom</w:t>
            </w:r>
            <w:r w:rsidR="003A5F48" w:rsidRPr="00D90A0B">
              <w:rPr>
                <w:rFonts w:ascii="Verdana" w:hAnsi="Verdana" w:cs="Arial"/>
                <w:sz w:val="18"/>
                <w:szCs w:val="18"/>
                <w:lang w:val="fr-BE"/>
              </w:rPr>
              <w:t> :</w:t>
            </w:r>
          </w:p>
        </w:tc>
      </w:tr>
      <w:tr w:rsidR="00F64AAC" w:rsidRPr="00D90A0B" w:rsidTr="00570A30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40"/>
        </w:trPr>
        <w:tc>
          <w:tcPr>
            <w:tcW w:w="5000" w:type="pct"/>
            <w:gridSpan w:val="2"/>
          </w:tcPr>
          <w:p w:rsidR="00F64AAC" w:rsidRPr="00D90A0B" w:rsidRDefault="00D90A0B" w:rsidP="003A5F4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2. </w:t>
            </w:r>
            <w:r w:rsidR="00F64AAC" w:rsidRPr="00D90A0B">
              <w:rPr>
                <w:rFonts w:ascii="Verdana" w:hAnsi="Verdana" w:cs="Arial"/>
                <w:sz w:val="18"/>
                <w:szCs w:val="18"/>
              </w:rPr>
              <w:t>Prénom(s)</w:t>
            </w:r>
            <w:r w:rsidR="003A5F48" w:rsidRPr="00D90A0B">
              <w:rPr>
                <w:rFonts w:ascii="Verdana" w:hAnsi="Verdana" w:cs="Arial"/>
                <w:sz w:val="18"/>
                <w:szCs w:val="18"/>
              </w:rPr>
              <w:t> :</w:t>
            </w:r>
          </w:p>
          <w:p w:rsidR="003A5F48" w:rsidRPr="00D90A0B" w:rsidRDefault="003A5F48" w:rsidP="003A5F4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56B7A" w:rsidRPr="00D90A0B" w:rsidTr="00A81C8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527"/>
        </w:trPr>
        <w:tc>
          <w:tcPr>
            <w:tcW w:w="5000" w:type="pct"/>
            <w:gridSpan w:val="2"/>
            <w:vAlign w:val="center"/>
          </w:tcPr>
          <w:tbl>
            <w:tblPr>
              <w:tblpPr w:leftFromText="180" w:rightFromText="180" w:vertAnchor="text" w:horzAnchor="page" w:tblpX="4351" w:tblpY="-1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1"/>
              <w:gridCol w:w="391"/>
              <w:gridCol w:w="391"/>
              <w:gridCol w:w="391"/>
              <w:gridCol w:w="391"/>
              <w:gridCol w:w="391"/>
              <w:gridCol w:w="385"/>
              <w:gridCol w:w="391"/>
              <w:gridCol w:w="391"/>
              <w:gridCol w:w="385"/>
              <w:gridCol w:w="391"/>
              <w:gridCol w:w="391"/>
            </w:tblGrid>
            <w:tr w:rsidR="00B56B7A" w:rsidTr="00B56B7A">
              <w:trPr>
                <w:trHeight w:val="389"/>
              </w:trPr>
              <w:tc>
                <w:tcPr>
                  <w:tcW w:w="391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85" w:type="dxa"/>
                  <w:shd w:val="clear" w:color="auto" w:fill="000000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</w:rPr>
                  </w:pPr>
                </w:p>
              </w:tc>
            </w:tr>
          </w:tbl>
          <w:p w:rsidR="00B56B7A" w:rsidRPr="00B56B7A" w:rsidRDefault="00B56B7A" w:rsidP="00B56B7A">
            <w:pPr>
              <w:pStyle w:val="tekstblok"/>
              <w:ind w:left="0"/>
              <w:rPr>
                <w:rFonts w:ascii="Arial" w:hAnsi="Arial" w:cs="Arial"/>
                <w:caps/>
                <w:sz w:val="18"/>
                <w:lang w:val="fr-BE"/>
              </w:rPr>
            </w:pPr>
            <w:r w:rsidRPr="00B56B7A">
              <w:rPr>
                <w:rFonts w:ascii="Verdana" w:hAnsi="Verdana" w:cs="Arial"/>
                <w:sz w:val="18"/>
                <w:szCs w:val="18"/>
                <w:lang w:val="fr-BE"/>
              </w:rPr>
              <w:t xml:space="preserve">3. Numéro de registre national (si connu) : </w:t>
            </w:r>
          </w:p>
        </w:tc>
      </w:tr>
      <w:tr w:rsidR="00D33AC5" w:rsidRPr="00D90A0B" w:rsidTr="007E4A83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40"/>
        </w:trPr>
        <w:tc>
          <w:tcPr>
            <w:tcW w:w="2192" w:type="pct"/>
          </w:tcPr>
          <w:p w:rsidR="00D33AC5" w:rsidRPr="00D90A0B" w:rsidRDefault="00D33AC5" w:rsidP="00B56B7A">
            <w:pPr>
              <w:spacing w:after="8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4. </w:t>
            </w:r>
            <w:r w:rsidRPr="00D90A0B">
              <w:rPr>
                <w:rFonts w:ascii="Verdana" w:hAnsi="Verdana" w:cs="Arial"/>
                <w:sz w:val="18"/>
                <w:szCs w:val="18"/>
              </w:rPr>
              <w:t>Date de naissance :</w:t>
            </w:r>
          </w:p>
        </w:tc>
        <w:tc>
          <w:tcPr>
            <w:tcW w:w="2808" w:type="pct"/>
          </w:tcPr>
          <w:p w:rsidR="00D33AC5" w:rsidRPr="00D90A0B" w:rsidRDefault="00D33AC5" w:rsidP="00B56B7A">
            <w:pPr>
              <w:spacing w:after="8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5. </w:t>
            </w:r>
            <w:r w:rsidRPr="00D90A0B">
              <w:rPr>
                <w:rFonts w:ascii="Verdana" w:hAnsi="Verdana" w:cs="Arial"/>
                <w:sz w:val="18"/>
                <w:szCs w:val="18"/>
              </w:rPr>
              <w:t>Lieu de naissance (+ pays) :</w:t>
            </w:r>
          </w:p>
        </w:tc>
      </w:tr>
      <w:tr w:rsidR="00B56B7A" w:rsidRPr="00D90A0B" w:rsidTr="005C0636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51"/>
        </w:trPr>
        <w:tc>
          <w:tcPr>
            <w:tcW w:w="5000" w:type="pct"/>
            <w:gridSpan w:val="2"/>
          </w:tcPr>
          <w:p w:rsidR="00B56B7A" w:rsidRPr="005C0636" w:rsidRDefault="00A81C8E" w:rsidP="003A5F4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  <w:r w:rsidR="00B56B7A">
              <w:rPr>
                <w:rFonts w:ascii="Verdana" w:hAnsi="Verdana" w:cs="Arial"/>
                <w:sz w:val="18"/>
                <w:szCs w:val="18"/>
              </w:rPr>
              <w:t>. Nationalité</w:t>
            </w:r>
            <w:r w:rsidR="00D33AC5">
              <w:rPr>
                <w:rFonts w:ascii="Verdana" w:hAnsi="Verdana" w:cs="Arial"/>
                <w:sz w:val="18"/>
                <w:szCs w:val="18"/>
              </w:rPr>
              <w:t>(s)</w:t>
            </w:r>
            <w:r w:rsidR="002B7E1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56B7A" w:rsidRPr="00D90A0B">
              <w:rPr>
                <w:rFonts w:ascii="Verdana" w:hAnsi="Verdana" w:cs="Arial"/>
                <w:sz w:val="18"/>
                <w:szCs w:val="18"/>
              </w:rPr>
              <w:t xml:space="preserve">:  </w:t>
            </w:r>
          </w:p>
        </w:tc>
      </w:tr>
      <w:tr w:rsidR="00D33AC5" w:rsidRPr="00D90A0B" w:rsidTr="007E4A83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D33AC5" w:rsidRPr="00D90A0B" w:rsidRDefault="00D33AC5" w:rsidP="00D33AC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 Commune/Poste consulaire où je suis inscrit(e) :</w:t>
            </w:r>
          </w:p>
          <w:p w:rsidR="00D33AC5" w:rsidRPr="00D90A0B" w:rsidRDefault="00D33AC5" w:rsidP="003A5F4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81C8E" w:rsidRPr="001270AC" w:rsidTr="004D003A">
        <w:trPr>
          <w:trHeight w:val="30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A81C8E" w:rsidRPr="001270AC" w:rsidRDefault="00A81C8E" w:rsidP="00997641">
            <w:pPr>
              <w:rPr>
                <w:rFonts w:ascii="Verdana" w:hAnsi="Verdana" w:cs="Arial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fr-BE"/>
              </w:rPr>
              <w:t>déclare :</w:t>
            </w:r>
          </w:p>
        </w:tc>
      </w:tr>
    </w:tbl>
    <w:p w:rsidR="00997641" w:rsidRPr="00997641" w:rsidRDefault="00997641" w:rsidP="00997641">
      <w:pPr>
        <w:rPr>
          <w:vanish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2268"/>
        <w:gridCol w:w="1134"/>
        <w:gridCol w:w="3260"/>
      </w:tblGrid>
      <w:tr w:rsidR="00211913" w:rsidRPr="00DE3E2E" w:rsidTr="00211913"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0DBA" w:rsidRPr="00DE3E2E" w:rsidRDefault="00880144" w:rsidP="004D003A">
            <w:pPr>
              <w:pStyle w:val="tekstblok"/>
              <w:tabs>
                <w:tab w:val="right" w:pos="-5823"/>
              </w:tabs>
              <w:ind w:left="0"/>
              <w:rPr>
                <w:rFonts w:ascii="Verdana" w:hAnsi="Verdana" w:cs="Arial"/>
                <w:sz w:val="18"/>
                <w:lang w:val="fr-BE"/>
              </w:rPr>
            </w:pPr>
            <w:r>
              <w:rPr>
                <w:rFonts w:ascii="Verdana" w:hAnsi="Verdana" w:cs="Arial"/>
                <w:noProof/>
                <w:sz w:val="1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32385</wp:posOffset>
                      </wp:positionV>
                      <wp:extent cx="53975" cy="1984375"/>
                      <wp:effectExtent l="13335" t="13335" r="8890" b="12065"/>
                      <wp:wrapNone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198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6350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8778596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97.05pt;margin-top:2.55pt;width:4.25pt;height:1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" fillcolor="#d8d8d8" strokecolor="#d8d8d8" strokeweight=".5pt">
                      <v:shadow opacity=".5" offset="-3pt"/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10DBA" w:rsidRPr="007E4A83" w:rsidRDefault="00110DBA" w:rsidP="002B7E13">
            <w:pPr>
              <w:pStyle w:val="tekstblok"/>
              <w:tabs>
                <w:tab w:val="right" w:pos="-5823"/>
              </w:tabs>
              <w:ind w:left="0"/>
              <w:rPr>
                <w:rFonts w:ascii="Verdana" w:hAnsi="Verdana" w:cs="Arial"/>
                <w:b/>
                <w:sz w:val="18"/>
                <w:lang w:val="fr-BE"/>
              </w:rPr>
            </w:pPr>
            <w:r w:rsidRPr="007E4A83">
              <w:rPr>
                <w:rFonts w:ascii="Verdana" w:hAnsi="Verdana" w:cs="Arial"/>
                <w:b/>
                <w:sz w:val="18"/>
                <w:lang w:val="fr-BE"/>
              </w:rPr>
              <w:t>Du/de la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0DBA" w:rsidRPr="001749F5" w:rsidRDefault="00880144" w:rsidP="00421ECE">
            <w:pPr>
              <w:pStyle w:val="tekstblok"/>
              <w:tabs>
                <w:tab w:val="right" w:pos="-5823"/>
              </w:tabs>
              <w:ind w:left="0"/>
              <w:jc w:val="center"/>
              <w:rPr>
                <w:rFonts w:ascii="Verdana" w:hAnsi="Verdana" w:cs="Arial"/>
                <w:b/>
                <w:sz w:val="16"/>
                <w:lang w:val="fr-BE"/>
              </w:rPr>
            </w:pPr>
            <w:r>
              <w:rPr>
                <w:rFonts w:ascii="Verdana" w:hAnsi="Verdana" w:cs="Arial"/>
                <w:noProof/>
                <w:sz w:val="1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29845</wp:posOffset>
                      </wp:positionV>
                      <wp:extent cx="53975" cy="1984375"/>
                      <wp:effectExtent l="8890" t="10795" r="13335" b="5080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198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6350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8778596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61.95pt;margin-top:2.35pt;width:4.25pt;height:1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" fillcolor="#d8d8d8" strokecolor="#d8d8d8" strokeweight=".5pt">
                      <v:shadow opacity=".5" offset="-3pt"/>
                    </v:rect>
                  </w:pict>
                </mc:Fallback>
              </mc:AlternateConten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DBA" w:rsidRPr="00DC149C" w:rsidRDefault="00110DBA" w:rsidP="00DC149C">
            <w:pPr>
              <w:pStyle w:val="tekstblok"/>
              <w:tabs>
                <w:tab w:val="right" w:pos="-5823"/>
              </w:tabs>
              <w:ind w:left="0"/>
              <w:rPr>
                <w:rFonts w:ascii="Verdana" w:hAnsi="Verdana" w:cs="Arial"/>
                <w:b/>
                <w:sz w:val="18"/>
                <w:lang w:val="fr-BE"/>
              </w:rPr>
            </w:pPr>
            <w:r w:rsidRPr="00DC149C">
              <w:rPr>
                <w:rFonts w:ascii="Verdana" w:hAnsi="Verdana" w:cs="Arial"/>
                <w:b/>
                <w:sz w:val="18"/>
                <w:lang w:val="fr-BE"/>
              </w:rPr>
              <w:t>appartenant à</w:t>
            </w:r>
          </w:p>
        </w:tc>
      </w:tr>
      <w:tr w:rsidR="00211913" w:rsidRPr="00DE3E2E" w:rsidTr="00211913">
        <w:trPr>
          <w:trHeight w:val="284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110DBA" w:rsidRPr="00DE3E2E" w:rsidRDefault="00110DBA" w:rsidP="004D003A">
            <w:pPr>
              <w:pStyle w:val="tekstblok"/>
              <w:tabs>
                <w:tab w:val="right" w:pos="-5823"/>
              </w:tabs>
              <w:ind w:left="0"/>
              <w:rPr>
                <w:rFonts w:ascii="Verdana" w:hAnsi="Verdana" w:cs="Arial"/>
                <w:sz w:val="18"/>
                <w:lang w:val="fr-B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0DBA" w:rsidRPr="00DE3E2E" w:rsidRDefault="00110DBA" w:rsidP="00086599">
            <w:pPr>
              <w:pStyle w:val="tekstblok"/>
              <w:numPr>
                <w:ilvl w:val="0"/>
                <w:numId w:val="4"/>
              </w:numPr>
              <w:tabs>
                <w:tab w:val="right" w:pos="-5823"/>
              </w:tabs>
              <w:rPr>
                <w:rFonts w:ascii="Verdana" w:hAnsi="Verdana" w:cs="Arial"/>
                <w:sz w:val="18"/>
                <w:lang w:val="fr-BE"/>
              </w:rPr>
            </w:pPr>
            <w:r w:rsidRPr="00DE3E2E">
              <w:rPr>
                <w:rFonts w:ascii="Verdana" w:hAnsi="Verdana" w:cs="Arial"/>
                <w:sz w:val="18"/>
                <w:lang w:val="fr-BE"/>
              </w:rPr>
              <w:t xml:space="preserve">passeport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10DBA" w:rsidRPr="00D62427" w:rsidRDefault="00D62427" w:rsidP="00D62427">
            <w:pPr>
              <w:pStyle w:val="tekstblok"/>
              <w:numPr>
                <w:ilvl w:val="0"/>
                <w:numId w:val="11"/>
              </w:numPr>
              <w:tabs>
                <w:tab w:val="right" w:pos="-5823"/>
              </w:tabs>
              <w:rPr>
                <w:rFonts w:ascii="Verdana" w:hAnsi="Verdana" w:cs="Arial"/>
                <w:sz w:val="18"/>
                <w:lang w:val="fr-BE"/>
              </w:rPr>
            </w:pPr>
            <w:r w:rsidRPr="00D62427">
              <w:rPr>
                <w:rFonts w:ascii="Verdana" w:hAnsi="Verdana" w:cs="Arial"/>
                <w:sz w:val="18"/>
                <w:lang w:val="fr-BE"/>
              </w:rPr>
              <w:t>ordinaire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10DBA" w:rsidRPr="00DC149C" w:rsidRDefault="00110DBA" w:rsidP="00DC149C">
            <w:pPr>
              <w:pStyle w:val="tekstblok"/>
              <w:tabs>
                <w:tab w:val="right" w:pos="-5823"/>
              </w:tabs>
              <w:ind w:left="0"/>
              <w:rPr>
                <w:rFonts w:ascii="Verdana" w:hAnsi="Verdana" w:cs="Arial"/>
                <w:b/>
                <w:sz w:val="18"/>
                <w:lang w:val="fr-BE"/>
              </w:rPr>
            </w:pPr>
          </w:p>
        </w:tc>
      </w:tr>
      <w:tr w:rsidR="00211913" w:rsidRPr="00DE3E2E" w:rsidTr="00211913">
        <w:trPr>
          <w:trHeight w:val="284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110DBA" w:rsidRPr="00DE3E2E" w:rsidRDefault="00110DBA" w:rsidP="002576E7">
            <w:pPr>
              <w:pStyle w:val="tekstblok"/>
              <w:tabs>
                <w:tab w:val="right" w:pos="-5823"/>
              </w:tabs>
              <w:ind w:left="0"/>
              <w:rPr>
                <w:rFonts w:ascii="Verdana" w:hAnsi="Verdana" w:cs="Arial"/>
                <w:sz w:val="18"/>
                <w:lang w:val="fr-B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0DBA" w:rsidRPr="00DE3E2E" w:rsidRDefault="00110DBA" w:rsidP="00086599">
            <w:pPr>
              <w:pStyle w:val="tekstblok"/>
              <w:tabs>
                <w:tab w:val="right" w:pos="-5823"/>
              </w:tabs>
              <w:ind w:left="0"/>
              <w:rPr>
                <w:rFonts w:ascii="Verdana" w:hAnsi="Verdana" w:cs="Arial"/>
                <w:sz w:val="18"/>
                <w:lang w:val="fr-BE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10DBA" w:rsidRPr="001749F5" w:rsidRDefault="00D62427" w:rsidP="00D62427">
            <w:pPr>
              <w:pStyle w:val="tekstblok"/>
              <w:numPr>
                <w:ilvl w:val="0"/>
                <w:numId w:val="11"/>
              </w:numPr>
              <w:tabs>
                <w:tab w:val="right" w:pos="-5823"/>
              </w:tabs>
              <w:rPr>
                <w:rFonts w:ascii="Verdana" w:hAnsi="Verdana" w:cs="Arial"/>
                <w:b/>
                <w:sz w:val="18"/>
                <w:lang w:val="fr-BE"/>
              </w:rPr>
            </w:pPr>
            <w:r w:rsidRPr="00DE3E2E">
              <w:rPr>
                <w:rFonts w:ascii="Verdana" w:hAnsi="Verdana" w:cs="Arial"/>
                <w:sz w:val="18"/>
                <w:lang w:val="fr-BE"/>
              </w:rPr>
              <w:t>provisoire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DBA" w:rsidRPr="00DE3E2E" w:rsidRDefault="00110DBA" w:rsidP="00820BB5">
            <w:pPr>
              <w:pStyle w:val="tekstblok"/>
              <w:numPr>
                <w:ilvl w:val="0"/>
                <w:numId w:val="4"/>
              </w:numPr>
              <w:tabs>
                <w:tab w:val="right" w:pos="-5823"/>
              </w:tabs>
              <w:rPr>
                <w:rFonts w:ascii="Verdana" w:hAnsi="Verdana" w:cs="Arial"/>
                <w:sz w:val="18"/>
                <w:lang w:val="fr-BE"/>
              </w:rPr>
            </w:pPr>
            <w:r w:rsidRPr="00DE3E2E">
              <w:rPr>
                <w:rFonts w:ascii="Verdana" w:hAnsi="Verdana" w:cs="Arial"/>
                <w:sz w:val="18"/>
                <w:lang w:val="fr-BE"/>
              </w:rPr>
              <w:t>moi-même</w:t>
            </w:r>
          </w:p>
        </w:tc>
      </w:tr>
      <w:tr w:rsidR="00D62427" w:rsidRPr="00DE3E2E" w:rsidTr="00211913">
        <w:trPr>
          <w:trHeight w:val="284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2427" w:rsidRPr="00DE3E2E" w:rsidRDefault="00D62427" w:rsidP="00820BB5">
            <w:pPr>
              <w:pStyle w:val="tekstblok"/>
              <w:numPr>
                <w:ilvl w:val="0"/>
                <w:numId w:val="4"/>
              </w:numPr>
              <w:tabs>
                <w:tab w:val="right" w:pos="-5965"/>
              </w:tabs>
              <w:rPr>
                <w:rFonts w:ascii="Verdana" w:hAnsi="Verdana" w:cs="Arial"/>
                <w:sz w:val="18"/>
                <w:lang w:val="fr-BE"/>
              </w:rPr>
            </w:pPr>
            <w:r>
              <w:rPr>
                <w:rFonts w:ascii="Verdana" w:hAnsi="Verdana" w:cs="Arial"/>
                <w:sz w:val="18"/>
                <w:lang w:val="fr-BE"/>
              </w:rPr>
              <w:t>La perte</w:t>
            </w:r>
          </w:p>
        </w:tc>
        <w:tc>
          <w:tcPr>
            <w:tcW w:w="1559" w:type="dxa"/>
            <w:shd w:val="clear" w:color="auto" w:fill="auto"/>
          </w:tcPr>
          <w:p w:rsidR="00D62427" w:rsidRDefault="00D62427" w:rsidP="00D62427">
            <w:pPr>
              <w:pStyle w:val="tekstblok"/>
              <w:tabs>
                <w:tab w:val="right" w:pos="-5823"/>
              </w:tabs>
              <w:ind w:left="0"/>
              <w:rPr>
                <w:rFonts w:ascii="Verdana" w:hAnsi="Verdana" w:cs="Arial"/>
                <w:sz w:val="18"/>
                <w:lang w:val="fr-BE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62427" w:rsidRPr="001749F5" w:rsidRDefault="00D62427" w:rsidP="00D62427">
            <w:pPr>
              <w:pStyle w:val="tekstblok"/>
              <w:numPr>
                <w:ilvl w:val="0"/>
                <w:numId w:val="11"/>
              </w:numPr>
              <w:tabs>
                <w:tab w:val="right" w:pos="-5823"/>
              </w:tabs>
              <w:rPr>
                <w:rFonts w:ascii="Verdana" w:hAnsi="Verdana" w:cs="Arial"/>
                <w:b/>
                <w:sz w:val="16"/>
                <w:lang w:val="fr-BE"/>
              </w:rPr>
            </w:pPr>
            <w:r>
              <w:rPr>
                <w:rFonts w:ascii="Verdana" w:hAnsi="Verdana" w:cs="Arial"/>
                <w:sz w:val="18"/>
                <w:lang w:val="fr-BE"/>
              </w:rPr>
              <w:t>diplomatique/de service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2427" w:rsidRPr="00DE3E2E" w:rsidRDefault="00D62427" w:rsidP="00820BB5">
            <w:pPr>
              <w:pStyle w:val="tekstblok"/>
              <w:numPr>
                <w:ilvl w:val="0"/>
                <w:numId w:val="4"/>
              </w:numPr>
              <w:tabs>
                <w:tab w:val="right" w:pos="-5823"/>
              </w:tabs>
              <w:rPr>
                <w:rFonts w:ascii="Verdana" w:hAnsi="Verdana" w:cs="Arial"/>
                <w:sz w:val="18"/>
                <w:lang w:val="fr-BE"/>
              </w:rPr>
            </w:pPr>
            <w:r>
              <w:rPr>
                <w:rFonts w:ascii="Verdana" w:hAnsi="Verdana" w:cs="Arial"/>
                <w:sz w:val="18"/>
                <w:lang w:val="fr-BE"/>
              </w:rPr>
              <w:t xml:space="preserve">à l’enfant </w:t>
            </w:r>
            <w:r w:rsidRPr="00DE3E2E">
              <w:rPr>
                <w:rFonts w:ascii="Verdana" w:hAnsi="Verdana" w:cs="Arial"/>
                <w:sz w:val="18"/>
                <w:lang w:val="fr-BE"/>
              </w:rPr>
              <w:t>……………………</w:t>
            </w:r>
            <w:r>
              <w:rPr>
                <w:rFonts w:ascii="Verdana" w:hAnsi="Verdana" w:cs="Arial"/>
                <w:sz w:val="18"/>
                <w:lang w:val="fr-BE"/>
              </w:rPr>
              <w:t>………</w:t>
            </w:r>
            <w:r w:rsidR="00211913">
              <w:rPr>
                <w:rFonts w:ascii="Verdana" w:hAnsi="Verdana" w:cs="Arial"/>
                <w:sz w:val="18"/>
                <w:lang w:val="fr-BE"/>
              </w:rPr>
              <w:t>…</w:t>
            </w:r>
          </w:p>
        </w:tc>
      </w:tr>
      <w:tr w:rsidR="00D62427" w:rsidRPr="00DE3E2E" w:rsidTr="00533B73"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2427" w:rsidRPr="00DE3E2E" w:rsidRDefault="00880144" w:rsidP="00820BB5">
            <w:pPr>
              <w:pStyle w:val="tekstblok"/>
              <w:numPr>
                <w:ilvl w:val="0"/>
                <w:numId w:val="4"/>
              </w:numPr>
              <w:tabs>
                <w:tab w:val="right" w:pos="-5965"/>
              </w:tabs>
              <w:rPr>
                <w:rFonts w:ascii="Verdana" w:hAnsi="Verdana" w:cs="Arial"/>
                <w:sz w:val="18"/>
                <w:lang w:val="fr-BE"/>
              </w:rPr>
            </w:pPr>
            <w:r>
              <w:rPr>
                <w:rFonts w:ascii="Verdana" w:hAnsi="Verdana" w:cs="Arial"/>
                <w:noProof/>
                <w:sz w:val="1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121285</wp:posOffset>
                      </wp:positionV>
                      <wp:extent cx="163830" cy="370205"/>
                      <wp:effectExtent l="54610" t="6985" r="29210" b="3810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0760000">
                                <a:off x="0" y="0"/>
                                <a:ext cx="163830" cy="370205"/>
                              </a:xfrm>
                              <a:prstGeom prst="curvedLeftArrow">
                                <a:avLst>
                                  <a:gd name="adj1" fmla="val 45194"/>
                                  <a:gd name="adj2" fmla="val 90388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AutoShape 31" o:spid="_x0000_s1026" type="#_x0000_t103" style="position:absolute;margin-left:56.05pt;margin-top:9.55pt;width:12.9pt;height:29.15pt;rotation:-14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"/>
                  </w:pict>
                </mc:Fallback>
              </mc:AlternateContent>
            </w:r>
            <w:r w:rsidR="00D62427" w:rsidRPr="00DE3E2E">
              <w:rPr>
                <w:rFonts w:ascii="Verdana" w:hAnsi="Verdana" w:cs="Arial"/>
                <w:sz w:val="18"/>
                <w:lang w:val="fr-BE"/>
              </w:rPr>
              <w:t>Le vol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D62427" w:rsidRPr="001749F5" w:rsidRDefault="00D62427" w:rsidP="00086599">
            <w:pPr>
              <w:pStyle w:val="tekstblok"/>
              <w:numPr>
                <w:ilvl w:val="0"/>
                <w:numId w:val="4"/>
              </w:numPr>
              <w:tabs>
                <w:tab w:val="right" w:pos="-5823"/>
              </w:tabs>
              <w:rPr>
                <w:rFonts w:ascii="Verdana" w:hAnsi="Verdana" w:cs="Arial"/>
                <w:b/>
                <w:sz w:val="16"/>
                <w:lang w:val="fr-BE"/>
              </w:rPr>
            </w:pPr>
            <w:r>
              <w:rPr>
                <w:rFonts w:ascii="Verdana" w:hAnsi="Verdana" w:cs="Arial"/>
                <w:sz w:val="18"/>
                <w:lang w:val="fr-BE"/>
              </w:rPr>
              <w:t>Titre de voyage (étranger, réfugié, apatride)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2427" w:rsidRPr="00DE3E2E" w:rsidRDefault="00D62427" w:rsidP="00533B73">
            <w:pPr>
              <w:pStyle w:val="tekstblok"/>
              <w:tabs>
                <w:tab w:val="right" w:pos="-5823"/>
              </w:tabs>
              <w:ind w:left="459"/>
              <w:rPr>
                <w:rFonts w:ascii="Verdana" w:hAnsi="Verdana" w:cs="Arial"/>
                <w:sz w:val="18"/>
                <w:lang w:val="fr-BE"/>
              </w:rPr>
            </w:pPr>
            <w:r w:rsidRPr="00DE3E2E">
              <w:rPr>
                <w:rFonts w:ascii="Verdana" w:hAnsi="Verdana" w:cs="Arial"/>
                <w:sz w:val="18"/>
                <w:lang w:val="fr-BE"/>
              </w:rPr>
              <w:t>…………………………………</w:t>
            </w:r>
            <w:r>
              <w:rPr>
                <w:rFonts w:ascii="Verdana" w:hAnsi="Verdana" w:cs="Arial"/>
                <w:sz w:val="18"/>
                <w:lang w:val="fr-BE"/>
              </w:rPr>
              <w:t>…</w:t>
            </w:r>
            <w:r w:rsidRPr="00DE3E2E">
              <w:rPr>
                <w:rFonts w:ascii="Verdana" w:hAnsi="Verdana" w:cs="Arial"/>
                <w:sz w:val="18"/>
                <w:lang w:val="fr-BE"/>
              </w:rPr>
              <w:t>………</w:t>
            </w:r>
          </w:p>
        </w:tc>
      </w:tr>
      <w:tr w:rsidR="00527742" w:rsidRPr="00DE3E2E" w:rsidTr="00527742"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527742" w:rsidRPr="00DE3E2E" w:rsidRDefault="00527742" w:rsidP="00D62427">
            <w:pPr>
              <w:pStyle w:val="tekstblok"/>
              <w:tabs>
                <w:tab w:val="right" w:pos="-5965"/>
              </w:tabs>
              <w:ind w:left="0"/>
              <w:rPr>
                <w:rFonts w:ascii="Verdana" w:hAnsi="Verdana" w:cs="Arial"/>
                <w:sz w:val="18"/>
                <w:lang w:val="fr-BE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527742" w:rsidRPr="001749F5" w:rsidRDefault="00527742" w:rsidP="00086599">
            <w:pPr>
              <w:pStyle w:val="tekstblok"/>
              <w:numPr>
                <w:ilvl w:val="0"/>
                <w:numId w:val="4"/>
              </w:numPr>
              <w:tabs>
                <w:tab w:val="right" w:pos="-5823"/>
              </w:tabs>
              <w:rPr>
                <w:rFonts w:ascii="Verdana" w:hAnsi="Verdana" w:cs="Arial"/>
                <w:b/>
                <w:sz w:val="16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18"/>
                <w:lang w:val="fr-BE"/>
              </w:rPr>
              <w:t>eID</w:t>
            </w:r>
            <w:proofErr w:type="spellEnd"/>
            <w:r>
              <w:rPr>
                <w:rFonts w:ascii="Verdana" w:hAnsi="Verdana" w:cs="Arial"/>
                <w:sz w:val="18"/>
                <w:lang w:val="fr-BE"/>
              </w:rPr>
              <w:t>/Kids-ID (</w:t>
            </w:r>
            <w:r w:rsidRPr="00D62427">
              <w:rPr>
                <w:rFonts w:ascii="Verdana" w:hAnsi="Verdana" w:cs="Arial"/>
                <w:b/>
                <w:sz w:val="18"/>
                <w:lang w:val="fr-BE"/>
              </w:rPr>
              <w:t>Belge inscrit à l’étranger</w:t>
            </w:r>
            <w:r>
              <w:rPr>
                <w:rFonts w:ascii="Verdana" w:hAnsi="Verdana" w:cs="Arial"/>
                <w:sz w:val="18"/>
                <w:lang w:val="fr-BE"/>
              </w:rPr>
              <w:t>)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27742" w:rsidRPr="00DE3E2E" w:rsidRDefault="00527742" w:rsidP="00527742">
            <w:pPr>
              <w:pStyle w:val="tekstblok"/>
              <w:tabs>
                <w:tab w:val="right" w:pos="-5823"/>
              </w:tabs>
              <w:ind w:left="459"/>
              <w:rPr>
                <w:rFonts w:ascii="Verdana" w:hAnsi="Verdana" w:cs="Arial"/>
                <w:sz w:val="18"/>
                <w:lang w:val="fr-BE"/>
              </w:rPr>
            </w:pPr>
            <w:r>
              <w:rPr>
                <w:rFonts w:ascii="Verdana" w:hAnsi="Verdana" w:cs="Arial"/>
                <w:sz w:val="18"/>
                <w:lang w:val="fr-BE"/>
              </w:rPr>
              <w:t>né(e) le ……………………………… et dont je suis le parent, tuteur ou représentant légal</w:t>
            </w:r>
          </w:p>
        </w:tc>
      </w:tr>
      <w:tr w:rsidR="00527742" w:rsidRPr="00DE3E2E" w:rsidTr="00211913"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527742" w:rsidRPr="00DE3E2E" w:rsidRDefault="00880144" w:rsidP="00D33AC5">
            <w:pPr>
              <w:pStyle w:val="tekstblok"/>
              <w:tabs>
                <w:tab w:val="right" w:pos="-5823"/>
              </w:tabs>
              <w:ind w:left="360"/>
              <w:rPr>
                <w:rFonts w:ascii="Verdana" w:hAnsi="Verdana" w:cs="Arial"/>
                <w:sz w:val="18"/>
                <w:lang w:val="fr-BE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92710</wp:posOffset>
                      </wp:positionV>
                      <wp:extent cx="1108710" cy="497205"/>
                      <wp:effectExtent l="9525" t="6985" r="5715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710" cy="497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742" w:rsidRPr="00A60EC7" w:rsidRDefault="00527742" w:rsidP="00A60EC7">
                                  <w:pPr>
                                    <w:shd w:val="clear" w:color="auto" w:fill="B8CCE4"/>
                                    <w:rPr>
                                      <w:rFonts w:ascii="Verdana" w:hAnsi="Verdana"/>
                                      <w:sz w:val="18"/>
                                      <w:lang w:val="fr-BE"/>
                                    </w:rPr>
                                  </w:pPr>
                                  <w:r w:rsidRPr="00A60EC7">
                                    <w:rPr>
                                      <w:rFonts w:ascii="Verdana" w:hAnsi="Verdana"/>
                                      <w:sz w:val="18"/>
                                      <w:lang w:val="fr-BE"/>
                                    </w:rPr>
                                    <w:t>PV police :</w:t>
                                  </w:r>
                                </w:p>
                                <w:p w:rsidR="00527742" w:rsidRPr="00A60EC7" w:rsidRDefault="00527742" w:rsidP="00A60EC7">
                                  <w:pPr>
                                    <w:shd w:val="clear" w:color="auto" w:fill="B8CCE4"/>
                                    <w:rPr>
                                      <w:rFonts w:ascii="Verdana" w:hAnsi="Verdana"/>
                                      <w:sz w:val="18"/>
                                      <w:lang w:val="fr-BE"/>
                                    </w:rPr>
                                  </w:pPr>
                                </w:p>
                                <w:p w:rsidR="00527742" w:rsidRPr="00211913" w:rsidRDefault="00527742" w:rsidP="00A60EC7">
                                  <w:pPr>
                                    <w:shd w:val="clear" w:color="auto" w:fill="B8CCE4"/>
                                    <w:rPr>
                                      <w:rFonts w:ascii="Verdana" w:hAnsi="Verdana"/>
                                      <w:sz w:val="14"/>
                                      <w:lang w:val="fr-BE"/>
                                    </w:rPr>
                                  </w:pPr>
                                  <w:r w:rsidRPr="00211913">
                                    <w:rPr>
                                      <w:rFonts w:ascii="Verdana" w:hAnsi="Verdana"/>
                                      <w:sz w:val="14"/>
                                      <w:lang w:val="fr-BE"/>
                                    </w:rPr>
                                    <w:t>……………………………</w:t>
                                  </w:r>
                                  <w:r>
                                    <w:rPr>
                                      <w:rFonts w:ascii="Verdana" w:hAnsi="Verdana"/>
                                      <w:sz w:val="14"/>
                                      <w:lang w:val="fr-BE"/>
                                    </w:rPr>
                                    <w:t>…………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25pt;margin-top:7.3pt;width:87.3pt;height:3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" fillcolor="#b8cce4">
                      <v:textbox inset="0,0,0,0">
                        <w:txbxContent>
                          <w:p w:rsidR="00527742" w:rsidRPr="00A60EC7" w:rsidRDefault="00527742" w:rsidP="00A60EC7">
                            <w:pPr>
                              <w:shd w:val="clear" w:color="auto" w:fill="B8CCE4"/>
                              <w:rPr>
                                <w:rFonts w:ascii="Verdana" w:hAnsi="Verdana"/>
                                <w:sz w:val="18"/>
                                <w:lang w:val="fr-BE"/>
                              </w:rPr>
                            </w:pPr>
                            <w:r w:rsidRPr="00A60EC7">
                              <w:rPr>
                                <w:rFonts w:ascii="Verdana" w:hAnsi="Verdana"/>
                                <w:sz w:val="18"/>
                                <w:lang w:val="fr-BE"/>
                              </w:rPr>
                              <w:t>PV police :</w:t>
                            </w:r>
                          </w:p>
                          <w:p w:rsidR="00527742" w:rsidRPr="00A60EC7" w:rsidRDefault="00527742" w:rsidP="00A60EC7">
                            <w:pPr>
                              <w:shd w:val="clear" w:color="auto" w:fill="B8CCE4"/>
                              <w:rPr>
                                <w:rFonts w:ascii="Verdana" w:hAnsi="Verdana"/>
                                <w:sz w:val="18"/>
                                <w:lang w:val="fr-BE"/>
                              </w:rPr>
                            </w:pPr>
                          </w:p>
                          <w:p w:rsidR="00527742" w:rsidRPr="00211913" w:rsidRDefault="00527742" w:rsidP="00A60EC7">
                            <w:pPr>
                              <w:shd w:val="clear" w:color="auto" w:fill="B8CCE4"/>
                              <w:rPr>
                                <w:rFonts w:ascii="Verdana" w:hAnsi="Verdana"/>
                                <w:sz w:val="14"/>
                                <w:lang w:val="fr-BE"/>
                              </w:rPr>
                            </w:pPr>
                            <w:r w:rsidRPr="00211913">
                              <w:rPr>
                                <w:rFonts w:ascii="Verdana" w:hAnsi="Verdana"/>
                                <w:sz w:val="14"/>
                                <w:lang w:val="fr-BE"/>
                              </w:rPr>
                              <w:t>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fr-BE"/>
                              </w:rPr>
                              <w:t>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527742" w:rsidRPr="001749F5" w:rsidRDefault="00527742" w:rsidP="00086599">
            <w:pPr>
              <w:pStyle w:val="tekstblok"/>
              <w:numPr>
                <w:ilvl w:val="0"/>
                <w:numId w:val="4"/>
              </w:numPr>
              <w:tabs>
                <w:tab w:val="right" w:pos="-5823"/>
              </w:tabs>
              <w:rPr>
                <w:rFonts w:ascii="Verdana" w:hAnsi="Verdana" w:cs="Arial"/>
                <w:b/>
                <w:sz w:val="16"/>
                <w:lang w:val="fr-BE"/>
              </w:rPr>
            </w:pPr>
            <w:r>
              <w:rPr>
                <w:rFonts w:ascii="Verdana" w:hAnsi="Verdana" w:cs="Arial"/>
                <w:sz w:val="18"/>
                <w:lang w:val="fr-BE"/>
              </w:rPr>
              <w:t>carte d’identité spéciale (Protocole)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7742" w:rsidRPr="00DE3E2E" w:rsidRDefault="00527742" w:rsidP="00DC149C">
            <w:pPr>
              <w:pStyle w:val="tekstblok"/>
              <w:tabs>
                <w:tab w:val="right" w:pos="-5823"/>
              </w:tabs>
              <w:ind w:left="360"/>
              <w:jc w:val="center"/>
              <w:rPr>
                <w:rFonts w:ascii="Verdana" w:hAnsi="Verdana" w:cs="Arial"/>
                <w:sz w:val="18"/>
                <w:lang w:val="fr-BE"/>
              </w:rPr>
            </w:pPr>
          </w:p>
        </w:tc>
      </w:tr>
      <w:tr w:rsidR="00527742" w:rsidRPr="00DE3E2E" w:rsidTr="00211913">
        <w:trPr>
          <w:trHeight w:hRule="exact" w:val="851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527742" w:rsidRPr="00DE3E2E" w:rsidRDefault="00527742" w:rsidP="00997641">
            <w:pPr>
              <w:pStyle w:val="tekstblok"/>
              <w:tabs>
                <w:tab w:val="right" w:pos="9214"/>
              </w:tabs>
              <w:ind w:left="0"/>
              <w:rPr>
                <w:rFonts w:ascii="Verdana" w:hAnsi="Verdana" w:cs="Arial"/>
                <w:sz w:val="18"/>
                <w:lang w:val="fr-BE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527742" w:rsidRPr="00817D59" w:rsidRDefault="00527742" w:rsidP="00527742">
            <w:pPr>
              <w:pStyle w:val="tekstblok"/>
              <w:numPr>
                <w:ilvl w:val="0"/>
                <w:numId w:val="4"/>
              </w:numPr>
              <w:tabs>
                <w:tab w:val="right" w:pos="-5823"/>
              </w:tabs>
              <w:ind w:left="357" w:hanging="357"/>
              <w:rPr>
                <w:rFonts w:ascii="Verdana" w:hAnsi="Verdana" w:cs="Arial"/>
                <w:b/>
                <w:sz w:val="16"/>
                <w:lang w:val="fr-BE"/>
              </w:rPr>
            </w:pPr>
            <w:proofErr w:type="spellStart"/>
            <w:r w:rsidRPr="00D62427">
              <w:rPr>
                <w:rFonts w:ascii="Verdana" w:hAnsi="Verdana" w:cs="Arial"/>
                <w:sz w:val="18"/>
                <w:lang w:val="fr-BE"/>
              </w:rPr>
              <w:t>e</w:t>
            </w:r>
            <w:r>
              <w:rPr>
                <w:rFonts w:ascii="Verdana" w:hAnsi="Verdana" w:cs="Arial"/>
                <w:sz w:val="18"/>
                <w:lang w:val="fr-BE"/>
              </w:rPr>
              <w:t>ID</w:t>
            </w:r>
            <w:proofErr w:type="spellEnd"/>
            <w:r>
              <w:rPr>
                <w:rFonts w:ascii="Verdana" w:hAnsi="Verdana" w:cs="Arial"/>
                <w:sz w:val="18"/>
                <w:lang w:val="fr-BE"/>
              </w:rPr>
              <w:t>/Kids-ID ou carte d'identité provisoire</w:t>
            </w:r>
            <w:r w:rsidRPr="00D62427">
              <w:rPr>
                <w:rFonts w:ascii="Verdana" w:hAnsi="Verdana" w:cs="Arial"/>
                <w:sz w:val="18"/>
                <w:lang w:val="fr-BE"/>
              </w:rPr>
              <w:t xml:space="preserve">, </w:t>
            </w:r>
            <w:r w:rsidRPr="00A104D0">
              <w:rPr>
                <w:rFonts w:ascii="Verdana" w:hAnsi="Verdana" w:cs="Arial"/>
                <w:b/>
                <w:sz w:val="18"/>
                <w:lang w:val="fr-BE"/>
              </w:rPr>
              <w:t>délivré</w:t>
            </w:r>
            <w:r>
              <w:rPr>
                <w:rFonts w:ascii="Verdana" w:hAnsi="Verdana" w:cs="Arial"/>
                <w:b/>
                <w:sz w:val="18"/>
                <w:lang w:val="fr-BE"/>
              </w:rPr>
              <w:t>e</w:t>
            </w:r>
            <w:r w:rsidRPr="00A104D0">
              <w:rPr>
                <w:rFonts w:ascii="Verdana" w:hAnsi="Verdana" w:cs="Arial"/>
                <w:b/>
                <w:sz w:val="18"/>
                <w:lang w:val="fr-BE"/>
              </w:rPr>
              <w:t xml:space="preserve"> en Belgique</w:t>
            </w:r>
            <w:r w:rsidRPr="00D62427">
              <w:rPr>
                <w:rFonts w:ascii="Verdana" w:hAnsi="Verdana" w:cs="Arial"/>
                <w:sz w:val="18"/>
                <w:lang w:val="fr-BE"/>
              </w:rPr>
              <w:t xml:space="preserve"> et </w:t>
            </w:r>
            <w:r>
              <w:rPr>
                <w:rFonts w:ascii="Verdana" w:hAnsi="Verdana" w:cs="Arial"/>
                <w:sz w:val="18"/>
                <w:lang w:val="fr-BE"/>
              </w:rPr>
              <w:t xml:space="preserve">déclarée </w:t>
            </w:r>
            <w:r w:rsidRPr="00A104D0">
              <w:rPr>
                <w:rFonts w:ascii="Verdana" w:hAnsi="Verdana" w:cs="Arial"/>
                <w:b/>
                <w:sz w:val="18"/>
                <w:lang w:val="fr-BE"/>
              </w:rPr>
              <w:t>perdu</w:t>
            </w:r>
            <w:r>
              <w:rPr>
                <w:rFonts w:ascii="Verdana" w:hAnsi="Verdana" w:cs="Arial"/>
                <w:b/>
                <w:sz w:val="18"/>
                <w:lang w:val="fr-BE"/>
              </w:rPr>
              <w:t>e</w:t>
            </w:r>
            <w:r w:rsidRPr="00A104D0">
              <w:rPr>
                <w:rFonts w:ascii="Verdana" w:hAnsi="Verdana" w:cs="Arial"/>
                <w:b/>
                <w:sz w:val="18"/>
                <w:lang w:val="fr-BE"/>
              </w:rPr>
              <w:t>/volé</w:t>
            </w:r>
            <w:r>
              <w:rPr>
                <w:rFonts w:ascii="Verdana" w:hAnsi="Verdana" w:cs="Arial"/>
                <w:b/>
                <w:sz w:val="18"/>
                <w:lang w:val="fr-BE"/>
              </w:rPr>
              <w:t>e</w:t>
            </w:r>
            <w:r w:rsidRPr="00A104D0">
              <w:rPr>
                <w:rFonts w:ascii="Verdana" w:hAnsi="Verdana" w:cs="Arial"/>
                <w:b/>
                <w:sz w:val="18"/>
                <w:lang w:val="fr-BE"/>
              </w:rPr>
              <w:t xml:space="preserve"> à l'étranger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7742" w:rsidRPr="00DE3E2E" w:rsidRDefault="00527742" w:rsidP="00D62427">
            <w:pPr>
              <w:pStyle w:val="tekstblok"/>
              <w:tabs>
                <w:tab w:val="right" w:pos="-5823"/>
              </w:tabs>
              <w:ind w:left="427"/>
              <w:rPr>
                <w:rFonts w:ascii="Verdana" w:hAnsi="Verdana" w:cs="Arial"/>
                <w:sz w:val="18"/>
                <w:lang w:val="fr-BE"/>
              </w:rPr>
            </w:pPr>
          </w:p>
        </w:tc>
      </w:tr>
      <w:tr w:rsidR="00D62427" w:rsidRPr="00DE3E2E" w:rsidTr="001749F5">
        <w:trPr>
          <w:trHeight w:val="609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27" w:rsidRPr="00F8664D" w:rsidRDefault="00F66B2F" w:rsidP="00DE2BC3">
            <w:pPr>
              <w:pStyle w:val="tekstblok"/>
              <w:tabs>
                <w:tab w:val="right" w:pos="9214"/>
              </w:tabs>
              <w:spacing w:before="200"/>
              <w:ind w:left="-11"/>
              <w:rPr>
                <w:rFonts w:ascii="Verdana" w:hAnsi="Verdana" w:cs="Arial"/>
                <w:sz w:val="18"/>
                <w:lang w:val="fr-BE"/>
              </w:rPr>
            </w:pPr>
            <w:r>
              <w:rPr>
                <w:rFonts w:ascii="Verdana" w:hAnsi="Verdana" w:cs="Arial"/>
                <w:sz w:val="18"/>
                <w:lang w:val="fr-BE"/>
              </w:rPr>
              <w:t>Dont le numéro (si connu) est :</w:t>
            </w:r>
            <w:r w:rsidR="00D62427" w:rsidRPr="00DE3E2E">
              <w:rPr>
                <w:rFonts w:ascii="Verdana" w:hAnsi="Verdana" w:cs="Arial"/>
                <w:sz w:val="18"/>
                <w:lang w:val="fr-BE"/>
              </w:rPr>
              <w:t xml:space="preserve"> ……………………………………………………………………………</w:t>
            </w:r>
          </w:p>
          <w:p w:rsidR="00D62427" w:rsidRPr="00DE3E2E" w:rsidRDefault="00D62427" w:rsidP="00F8664D">
            <w:pPr>
              <w:pStyle w:val="tekstblok"/>
              <w:tabs>
                <w:tab w:val="right" w:pos="9214"/>
              </w:tabs>
              <w:spacing w:before="120" w:after="120"/>
              <w:ind w:left="-11"/>
              <w:rPr>
                <w:rFonts w:ascii="Verdana" w:hAnsi="Verdana" w:cs="Arial"/>
                <w:sz w:val="18"/>
                <w:u w:val="single"/>
                <w:lang w:val="fr-BE"/>
              </w:rPr>
            </w:pPr>
            <w:r>
              <w:rPr>
                <w:rFonts w:ascii="Verdana" w:hAnsi="Verdana" w:cs="Arial"/>
                <w:sz w:val="18"/>
                <w:lang w:val="fr-BE"/>
              </w:rPr>
              <w:t>Je demande aux autorités belges de signaler ce document afin d’empêcher un abus dont je pourrais être la victime. Je m’engage à ne plus l’utiliser s’il venait à être retrouvé et à le faire détruire par mon administration.</w:t>
            </w:r>
          </w:p>
        </w:tc>
      </w:tr>
      <w:tr w:rsidR="00D62427" w:rsidRPr="00997641" w:rsidTr="00DB3A1E">
        <w:trPr>
          <w:trHeight w:val="60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27" w:rsidRPr="00EC55D6" w:rsidRDefault="00D62427" w:rsidP="00C83AE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997641">
              <w:rPr>
                <w:rFonts w:ascii="Verdana" w:hAnsi="Verdana" w:cs="Arial"/>
                <w:b/>
                <w:sz w:val="18"/>
                <w:szCs w:val="18"/>
              </w:rPr>
              <w:t>Date 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27" w:rsidRPr="00997641" w:rsidRDefault="00D62427" w:rsidP="00C83AE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379E2">
              <w:rPr>
                <w:rFonts w:ascii="Verdana" w:hAnsi="Verdana" w:cs="Arial"/>
                <w:sz w:val="36"/>
                <w:szCs w:val="32"/>
              </w:rPr>
              <w:sym w:font="Wingdings" w:char="F040"/>
            </w:r>
            <w:r w:rsidRPr="00997641">
              <w:rPr>
                <w:rFonts w:ascii="Verdana" w:hAnsi="Verdana" w:cs="Arial"/>
                <w:b/>
                <w:sz w:val="18"/>
                <w:szCs w:val="18"/>
              </w:rPr>
              <w:t xml:space="preserve"> Signature</w:t>
            </w:r>
            <w:r w:rsidR="002B7E1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997641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:rsidR="00D62427" w:rsidRPr="00997641" w:rsidRDefault="00D62427" w:rsidP="0099764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A81C8E" w:rsidRDefault="00A81C8E" w:rsidP="00302842">
      <w:pPr>
        <w:rPr>
          <w:rFonts w:ascii="Verdana" w:hAnsi="Verdana"/>
          <w:sz w:val="16"/>
          <w:szCs w:val="16"/>
          <w:lang w:val="fr-BE"/>
        </w:rPr>
      </w:pPr>
    </w:p>
    <w:tbl>
      <w:tblPr>
        <w:tblW w:w="5584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85" w:type="dxa"/>
          <w:bottom w:w="45" w:type="dxa"/>
          <w:right w:w="85" w:type="dxa"/>
        </w:tblCellMar>
        <w:tblLook w:val="01E0" w:firstRow="1" w:lastRow="1" w:firstColumn="1" w:lastColumn="1" w:noHBand="0" w:noVBand="0"/>
      </w:tblPr>
      <w:tblGrid>
        <w:gridCol w:w="3059"/>
        <w:gridCol w:w="7262"/>
      </w:tblGrid>
      <w:tr w:rsidR="00780BB5" w:rsidRPr="00780BB5" w:rsidTr="00B51D5E">
        <w:trPr>
          <w:trHeight w:val="221"/>
        </w:trPr>
        <w:tc>
          <w:tcPr>
            <w:tcW w:w="5000" w:type="pct"/>
            <w:gridSpan w:val="2"/>
            <w:shd w:val="clear" w:color="auto" w:fill="BFBFBF"/>
          </w:tcPr>
          <w:p w:rsidR="00780BB5" w:rsidRPr="00780BB5" w:rsidRDefault="00780BB5" w:rsidP="00D33AC5">
            <w:pPr>
              <w:rPr>
                <w:rFonts w:ascii="Verdana" w:hAnsi="Verdana" w:cs="Arial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fr-BE"/>
              </w:rPr>
              <w:t xml:space="preserve">Administration qui </w:t>
            </w:r>
            <w:r w:rsidR="00F7457E">
              <w:rPr>
                <w:rFonts w:ascii="Verdana" w:hAnsi="Verdana" w:cs="Arial"/>
                <w:b/>
                <w:sz w:val="22"/>
                <w:szCs w:val="22"/>
                <w:lang w:val="fr-BE"/>
              </w:rPr>
              <w:t>reçoit</w:t>
            </w:r>
            <w:r>
              <w:rPr>
                <w:rFonts w:ascii="Verdana" w:hAnsi="Verdana" w:cs="Arial"/>
                <w:b/>
                <w:sz w:val="22"/>
                <w:szCs w:val="22"/>
                <w:lang w:val="fr-BE"/>
              </w:rPr>
              <w:t xml:space="preserve"> la déclaration:</w:t>
            </w:r>
          </w:p>
        </w:tc>
      </w:tr>
      <w:tr w:rsidR="00780BB5" w:rsidRPr="00DE3E2E" w:rsidTr="00B51D5E">
        <w:trPr>
          <w:trHeight w:val="5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12287" w:rsidRPr="00DE3E2E" w:rsidRDefault="00C12287" w:rsidP="00C12287">
            <w:pPr>
              <w:pStyle w:val="tekstblok"/>
              <w:numPr>
                <w:ilvl w:val="0"/>
                <w:numId w:val="5"/>
              </w:numPr>
              <w:tabs>
                <w:tab w:val="right" w:pos="9214"/>
              </w:tabs>
              <w:rPr>
                <w:rFonts w:ascii="Verdana" w:hAnsi="Verdana" w:cs="Arial"/>
                <w:sz w:val="18"/>
                <w:lang w:val="fr-BE"/>
              </w:rPr>
            </w:pPr>
            <w:r w:rsidRPr="00DE3E2E">
              <w:rPr>
                <w:rFonts w:ascii="Verdana" w:hAnsi="Verdana" w:cs="Arial"/>
                <w:sz w:val="18"/>
                <w:lang w:val="fr-BE"/>
              </w:rPr>
              <w:t xml:space="preserve">poste consulaire </w:t>
            </w:r>
            <w:r w:rsidR="00D33AC5" w:rsidRPr="00DE3E2E">
              <w:rPr>
                <w:rFonts w:ascii="Verdana" w:hAnsi="Verdana" w:cs="Arial"/>
                <w:sz w:val="18"/>
                <w:lang w:val="fr-BE"/>
              </w:rPr>
              <w:t>(</w:t>
            </w:r>
            <w:r w:rsidRPr="00DE3E2E">
              <w:rPr>
                <w:rFonts w:ascii="Verdana" w:hAnsi="Verdana" w:cs="Arial"/>
                <w:sz w:val="18"/>
                <w:lang w:val="fr-BE"/>
              </w:rPr>
              <w:t>de carrière</w:t>
            </w:r>
            <w:r w:rsidR="00D33AC5" w:rsidRPr="00DE3E2E">
              <w:rPr>
                <w:rFonts w:ascii="Verdana" w:hAnsi="Verdana" w:cs="Arial"/>
                <w:sz w:val="18"/>
                <w:lang w:val="fr-BE"/>
              </w:rPr>
              <w:t xml:space="preserve"> ou honoraire)</w:t>
            </w:r>
            <w:r w:rsidRPr="00DE3E2E">
              <w:rPr>
                <w:rFonts w:ascii="Verdana" w:hAnsi="Verdana" w:cs="Arial"/>
                <w:sz w:val="18"/>
                <w:lang w:val="fr-BE"/>
              </w:rPr>
              <w:t xml:space="preserve"> de Belgique à ……………………………………………………………………</w:t>
            </w:r>
          </w:p>
          <w:p w:rsidR="00C12287" w:rsidRPr="00DE3E2E" w:rsidRDefault="00C12287" w:rsidP="00C12287">
            <w:pPr>
              <w:pStyle w:val="tekstblok"/>
              <w:numPr>
                <w:ilvl w:val="0"/>
                <w:numId w:val="5"/>
              </w:numPr>
              <w:tabs>
                <w:tab w:val="right" w:pos="9214"/>
              </w:tabs>
              <w:rPr>
                <w:rFonts w:ascii="Verdana" w:hAnsi="Verdana" w:cs="Arial"/>
                <w:sz w:val="18"/>
                <w:lang w:val="fr-BE"/>
              </w:rPr>
            </w:pPr>
            <w:r w:rsidRPr="00DE3E2E">
              <w:rPr>
                <w:rFonts w:ascii="Verdana" w:hAnsi="Verdana" w:cs="Arial"/>
                <w:sz w:val="18"/>
                <w:lang w:val="fr-BE"/>
              </w:rPr>
              <w:t>commune de ……………………………………………………………………………………………………………………</w:t>
            </w:r>
            <w:r w:rsidR="008829D6">
              <w:rPr>
                <w:rFonts w:ascii="Verdana" w:hAnsi="Verdana" w:cs="Arial"/>
                <w:sz w:val="18"/>
                <w:lang w:val="fr-BE"/>
              </w:rPr>
              <w:t>…………………………</w:t>
            </w:r>
          </w:p>
          <w:p w:rsidR="00780BB5" w:rsidRDefault="00D33AC5" w:rsidP="00D33AC5">
            <w:pPr>
              <w:pStyle w:val="tekstblok"/>
              <w:numPr>
                <w:ilvl w:val="0"/>
                <w:numId w:val="5"/>
              </w:numPr>
              <w:tabs>
                <w:tab w:val="right" w:pos="9214"/>
              </w:tabs>
              <w:rPr>
                <w:rFonts w:ascii="Verdana" w:hAnsi="Verdana" w:cs="Arial"/>
                <w:sz w:val="18"/>
                <w:lang w:val="fr-BE"/>
              </w:rPr>
            </w:pPr>
            <w:r w:rsidRPr="00DE3E2E">
              <w:rPr>
                <w:rFonts w:ascii="Verdana" w:hAnsi="Verdana" w:cs="Arial"/>
                <w:sz w:val="18"/>
                <w:lang w:val="fr-BE"/>
              </w:rPr>
              <w:t>service passeport de l’</w:t>
            </w:r>
            <w:r w:rsidR="00F7457E" w:rsidRPr="00DE3E2E">
              <w:rPr>
                <w:rFonts w:ascii="Verdana" w:hAnsi="Verdana" w:cs="Arial"/>
                <w:sz w:val="18"/>
                <w:lang w:val="fr-BE"/>
              </w:rPr>
              <w:t xml:space="preserve">administration </w:t>
            </w:r>
            <w:r w:rsidR="00C12287" w:rsidRPr="00DE3E2E">
              <w:rPr>
                <w:rFonts w:ascii="Verdana" w:hAnsi="Verdana" w:cs="Arial"/>
                <w:sz w:val="18"/>
                <w:lang w:val="fr-BE"/>
              </w:rPr>
              <w:t>provinc</w:t>
            </w:r>
            <w:r w:rsidR="00F7457E" w:rsidRPr="00DE3E2E">
              <w:rPr>
                <w:rFonts w:ascii="Verdana" w:hAnsi="Verdana" w:cs="Arial"/>
                <w:sz w:val="18"/>
                <w:lang w:val="fr-BE"/>
              </w:rPr>
              <w:t>iale</w:t>
            </w:r>
            <w:r w:rsidRPr="00DE3E2E">
              <w:rPr>
                <w:rFonts w:ascii="Verdana" w:hAnsi="Verdana" w:cs="Arial"/>
                <w:sz w:val="18"/>
                <w:lang w:val="fr-BE"/>
              </w:rPr>
              <w:t xml:space="preserve"> de </w:t>
            </w:r>
            <w:r w:rsidR="00C12287" w:rsidRPr="00DE3E2E">
              <w:rPr>
                <w:rFonts w:ascii="Verdana" w:hAnsi="Verdana" w:cs="Arial"/>
                <w:sz w:val="18"/>
                <w:lang w:val="fr-BE"/>
              </w:rPr>
              <w:t>……………………………………………………………………………</w:t>
            </w:r>
            <w:r w:rsidR="008829D6">
              <w:rPr>
                <w:rFonts w:ascii="Verdana" w:hAnsi="Verdana" w:cs="Arial"/>
                <w:sz w:val="18"/>
                <w:lang w:val="fr-BE"/>
              </w:rPr>
              <w:t>…</w:t>
            </w:r>
          </w:p>
          <w:p w:rsidR="008829D6" w:rsidRPr="00DE3E2E" w:rsidRDefault="008829D6" w:rsidP="00D33AC5">
            <w:pPr>
              <w:pStyle w:val="tekstblok"/>
              <w:numPr>
                <w:ilvl w:val="0"/>
                <w:numId w:val="5"/>
              </w:numPr>
              <w:tabs>
                <w:tab w:val="right" w:pos="9214"/>
              </w:tabs>
              <w:rPr>
                <w:rFonts w:ascii="Verdana" w:hAnsi="Verdana" w:cs="Arial"/>
                <w:sz w:val="18"/>
                <w:lang w:val="fr-BE"/>
              </w:rPr>
            </w:pPr>
            <w:r>
              <w:rPr>
                <w:rFonts w:ascii="Verdana" w:hAnsi="Verdana" w:cs="Arial"/>
                <w:sz w:val="18"/>
                <w:lang w:val="fr-BE"/>
              </w:rPr>
              <w:t>autre (Défense, SPF Affaires étrangères,…) : …………………………………………………………………………………………</w:t>
            </w:r>
          </w:p>
        </w:tc>
      </w:tr>
      <w:tr w:rsidR="00780BB5" w:rsidRPr="00DE3E2E" w:rsidTr="00C37F9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0BB5" w:rsidRPr="00DE3E2E" w:rsidRDefault="00DE39BC" w:rsidP="00780BB5">
            <w:pPr>
              <w:pStyle w:val="tekstblok"/>
              <w:tabs>
                <w:tab w:val="right" w:pos="9214"/>
              </w:tabs>
              <w:ind w:left="-11"/>
              <w:rPr>
                <w:rFonts w:ascii="Verdana" w:hAnsi="Verdana" w:cs="Arial"/>
                <w:sz w:val="18"/>
                <w:lang w:val="fr-BE"/>
              </w:rPr>
            </w:pPr>
            <w:r w:rsidRPr="00DE3E2E">
              <w:rPr>
                <w:rFonts w:ascii="Verdana" w:hAnsi="Verdana" w:cs="Arial"/>
                <w:sz w:val="18"/>
                <w:lang w:val="fr-BE"/>
              </w:rPr>
              <w:t>Nom et fonction de l’agent : ………………………………………………………………………………………………………</w:t>
            </w:r>
          </w:p>
        </w:tc>
      </w:tr>
      <w:tr w:rsidR="00780BB5" w:rsidRPr="00C75519" w:rsidTr="00B51D5E">
        <w:trPr>
          <w:trHeight w:val="455"/>
        </w:trPr>
        <w:tc>
          <w:tcPr>
            <w:tcW w:w="1482" w:type="pct"/>
            <w:shd w:val="clear" w:color="auto" w:fill="auto"/>
          </w:tcPr>
          <w:p w:rsidR="00780BB5" w:rsidRPr="00C75519" w:rsidRDefault="00780BB5" w:rsidP="00997641">
            <w:pPr>
              <w:spacing w:before="100"/>
              <w:rPr>
                <w:rFonts w:ascii="Verdana" w:hAnsi="Verdana" w:cs="Arial"/>
                <w:sz w:val="18"/>
                <w:szCs w:val="18"/>
              </w:rPr>
            </w:pPr>
            <w:r w:rsidRPr="00C75519">
              <w:rPr>
                <w:rFonts w:ascii="Verdana" w:hAnsi="Verdana" w:cs="Arial"/>
                <w:b/>
                <w:sz w:val="18"/>
                <w:szCs w:val="18"/>
              </w:rPr>
              <w:t>Date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 :</w:t>
            </w:r>
            <w:r w:rsidRPr="00C75519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3518" w:type="pct"/>
            <w:shd w:val="clear" w:color="auto" w:fill="auto"/>
            <w:vAlign w:val="center"/>
          </w:tcPr>
          <w:p w:rsidR="00780BB5" w:rsidRPr="00C75519" w:rsidRDefault="00780BB5" w:rsidP="0099764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379E2">
              <w:rPr>
                <w:rFonts w:ascii="Verdana" w:hAnsi="Verdana" w:cs="Arial"/>
                <w:sz w:val="36"/>
                <w:szCs w:val="32"/>
              </w:rPr>
              <w:sym w:font="Wingdings" w:char="F040"/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C75519">
              <w:rPr>
                <w:rFonts w:ascii="Verdana" w:hAnsi="Verdana" w:cs="Arial"/>
                <w:b/>
                <w:sz w:val="18"/>
                <w:szCs w:val="18"/>
              </w:rPr>
              <w:t>Signature</w:t>
            </w:r>
            <w:r w:rsidR="00DC149C">
              <w:rPr>
                <w:rFonts w:ascii="Verdana" w:hAnsi="Verdana" w:cs="Arial"/>
                <w:b/>
                <w:sz w:val="18"/>
                <w:szCs w:val="18"/>
              </w:rPr>
              <w:t xml:space="preserve"> et cachet</w:t>
            </w:r>
            <w:r w:rsidR="002B7E1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:rsidR="00780BB5" w:rsidRPr="00C75519" w:rsidRDefault="00780BB5" w:rsidP="0099764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413E0F" w:rsidRDefault="00413E0F" w:rsidP="009F0F4A">
      <w:pPr>
        <w:ind w:left="-540" w:right="-709"/>
        <w:rPr>
          <w:rFonts w:ascii="Verdana" w:hAnsi="Verdana" w:cs="Arial"/>
          <w:sz w:val="22"/>
          <w:szCs w:val="18"/>
        </w:rPr>
        <w:sectPr w:rsidR="00413E0F" w:rsidSect="00F8664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6" w:right="1417" w:bottom="180" w:left="1417" w:header="284" w:footer="333" w:gutter="0"/>
          <w:cols w:space="708"/>
          <w:docGrid w:linePitch="360"/>
        </w:sectPr>
      </w:pPr>
    </w:p>
    <w:p w:rsidR="00413E0F" w:rsidRPr="00F8664D" w:rsidRDefault="009F0F4A" w:rsidP="00C17857">
      <w:pPr>
        <w:spacing w:before="160" w:after="100"/>
        <w:ind w:left="142" w:right="-709"/>
        <w:jc w:val="center"/>
        <w:rPr>
          <w:rFonts w:ascii="Verdana" w:hAnsi="Verdana" w:cs="Arial"/>
          <w:b/>
          <w:sz w:val="18"/>
          <w:szCs w:val="18"/>
        </w:rPr>
      </w:pPr>
      <w:r w:rsidRPr="00F8664D">
        <w:rPr>
          <w:rFonts w:ascii="Verdana" w:hAnsi="Verdana" w:cs="Arial"/>
          <w:b/>
          <w:sz w:val="18"/>
          <w:szCs w:val="18"/>
        </w:rPr>
        <w:lastRenderedPageBreak/>
        <w:t xml:space="preserve">A l’administration </w:t>
      </w:r>
      <w:r w:rsidR="00E05ED9" w:rsidRPr="00F8664D">
        <w:rPr>
          <w:rFonts w:ascii="Verdana" w:hAnsi="Verdana" w:cs="Arial"/>
          <w:b/>
          <w:sz w:val="18"/>
          <w:szCs w:val="18"/>
        </w:rPr>
        <w:t xml:space="preserve">(hors consulat honoraire) </w:t>
      </w:r>
      <w:r w:rsidRPr="00F8664D">
        <w:rPr>
          <w:rFonts w:ascii="Verdana" w:hAnsi="Verdana" w:cs="Arial"/>
          <w:b/>
          <w:sz w:val="18"/>
          <w:szCs w:val="18"/>
        </w:rPr>
        <w:t xml:space="preserve">qui </w:t>
      </w:r>
      <w:r w:rsidR="007D09AF" w:rsidRPr="00F8664D">
        <w:rPr>
          <w:rFonts w:ascii="Verdana" w:hAnsi="Verdana" w:cs="Arial"/>
          <w:b/>
          <w:sz w:val="18"/>
          <w:szCs w:val="18"/>
        </w:rPr>
        <w:t>reçoit</w:t>
      </w:r>
      <w:r w:rsidRPr="00F8664D">
        <w:rPr>
          <w:rFonts w:ascii="Verdana" w:hAnsi="Verdana" w:cs="Arial"/>
          <w:b/>
          <w:sz w:val="18"/>
          <w:szCs w:val="18"/>
        </w:rPr>
        <w:t xml:space="preserve"> la déclaration :</w:t>
      </w:r>
    </w:p>
    <w:p w:rsidR="00413E0F" w:rsidRPr="00413E0F" w:rsidRDefault="00413E0F" w:rsidP="00413E0F">
      <w:pPr>
        <w:numPr>
          <w:ilvl w:val="0"/>
          <w:numId w:val="12"/>
        </w:numPr>
        <w:spacing w:after="80"/>
        <w:jc w:val="both"/>
        <w:rPr>
          <w:noProof/>
          <w:sz w:val="16"/>
          <w:szCs w:val="16"/>
          <w:lang w:val="fr-BE"/>
        </w:rPr>
      </w:pPr>
      <w:r w:rsidRPr="00413E0F">
        <w:rPr>
          <w:rFonts w:ascii="Verdana" w:hAnsi="Verdana" w:cs="Arial"/>
          <w:sz w:val="16"/>
          <w:szCs w:val="16"/>
          <w:lang w:val="fr-BE"/>
        </w:rPr>
        <w:t xml:space="preserve">Enregistrez </w:t>
      </w:r>
      <w:r>
        <w:rPr>
          <w:rFonts w:ascii="Verdana" w:hAnsi="Verdana" w:cs="Arial"/>
          <w:sz w:val="16"/>
          <w:szCs w:val="16"/>
          <w:lang w:val="fr-BE"/>
        </w:rPr>
        <w:t>la perte/</w:t>
      </w:r>
      <w:r w:rsidRPr="00413E0F">
        <w:rPr>
          <w:rFonts w:ascii="Verdana" w:hAnsi="Verdana" w:cs="Arial"/>
          <w:sz w:val="16"/>
          <w:szCs w:val="16"/>
          <w:lang w:val="fr-BE"/>
        </w:rPr>
        <w:t>l</w:t>
      </w:r>
      <w:r>
        <w:rPr>
          <w:rFonts w:ascii="Verdana" w:hAnsi="Verdana" w:cs="Arial"/>
          <w:sz w:val="16"/>
          <w:szCs w:val="16"/>
          <w:lang w:val="fr-BE"/>
        </w:rPr>
        <w:t>e vol (uniquement avec PV de p</w:t>
      </w:r>
      <w:r w:rsidRPr="00413E0F">
        <w:rPr>
          <w:rFonts w:ascii="Verdana" w:hAnsi="Verdana" w:cs="Arial"/>
          <w:sz w:val="16"/>
          <w:szCs w:val="16"/>
          <w:lang w:val="fr-BE"/>
        </w:rPr>
        <w:t>olice) dans le programme approprié (BELPAS/BELPIC). Seulement si vous n’avez pas accès à ce programme, envoyez cette déclaration à DOCSTOP</w:t>
      </w:r>
      <w:r>
        <w:rPr>
          <w:rFonts w:ascii="Verdana" w:hAnsi="Verdana" w:cs="Arial"/>
          <w:sz w:val="16"/>
          <w:szCs w:val="16"/>
          <w:lang w:val="fr-BE"/>
        </w:rPr>
        <w:t xml:space="preserve"> (e-mail </w:t>
      </w:r>
      <w:hyperlink r:id="rId16" w:history="1">
        <w:r w:rsidRPr="00605DDA">
          <w:rPr>
            <w:rStyle w:val="Hyperlink"/>
            <w:rFonts w:ascii="Verdana" w:hAnsi="Verdana" w:cs="Arial"/>
            <w:b/>
            <w:sz w:val="16"/>
            <w:szCs w:val="16"/>
            <w:u w:val="none"/>
            <w:lang w:val="fr-BE"/>
          </w:rPr>
          <w:t>helpdesk.belpic@rrn.fgov.be</w:t>
        </w:r>
      </w:hyperlink>
      <w:r>
        <w:rPr>
          <w:rFonts w:ascii="Verdana" w:hAnsi="Verdana" w:cs="Arial"/>
          <w:sz w:val="16"/>
          <w:szCs w:val="16"/>
          <w:lang w:val="fr-BE"/>
        </w:rPr>
        <w:t xml:space="preserve"> ou fax </w:t>
      </w:r>
      <w:r w:rsidRPr="00413E0F">
        <w:rPr>
          <w:rFonts w:ascii="Verdana" w:hAnsi="Verdana" w:cs="Arial"/>
          <w:b/>
          <w:sz w:val="16"/>
          <w:szCs w:val="16"/>
          <w:lang w:val="fr-BE"/>
        </w:rPr>
        <w:t>+32/(0)2 518.26.16</w:t>
      </w:r>
      <w:r w:rsidRPr="00413E0F">
        <w:rPr>
          <w:rFonts w:ascii="Verdana" w:hAnsi="Verdana" w:cs="Arial"/>
          <w:sz w:val="16"/>
          <w:szCs w:val="16"/>
          <w:lang w:val="fr-BE"/>
        </w:rPr>
        <w:t xml:space="preserve">), </w:t>
      </w:r>
      <w:r w:rsidRPr="001F7678">
        <w:rPr>
          <w:rFonts w:ascii="Verdana" w:hAnsi="Verdana" w:cs="Arial"/>
          <w:b/>
          <w:sz w:val="16"/>
          <w:szCs w:val="16"/>
          <w:u w:val="single"/>
          <w:lang w:val="fr-BE"/>
        </w:rPr>
        <w:t>avec</w:t>
      </w:r>
      <w:r w:rsidRPr="00413E0F">
        <w:rPr>
          <w:rFonts w:ascii="Verdana" w:hAnsi="Verdana" w:cs="Arial"/>
          <w:sz w:val="16"/>
          <w:szCs w:val="16"/>
          <w:lang w:val="fr-BE"/>
        </w:rPr>
        <w:t xml:space="preserve"> le </w:t>
      </w:r>
      <w:r>
        <w:rPr>
          <w:rFonts w:ascii="Verdana" w:hAnsi="Verdana" w:cs="Arial"/>
          <w:sz w:val="16"/>
          <w:szCs w:val="16"/>
          <w:lang w:val="fr-BE"/>
        </w:rPr>
        <w:t>PV</w:t>
      </w:r>
      <w:r w:rsidRPr="00413E0F">
        <w:rPr>
          <w:rFonts w:ascii="Verdana" w:hAnsi="Verdana" w:cs="Arial"/>
          <w:sz w:val="16"/>
          <w:szCs w:val="16"/>
          <w:lang w:val="fr-BE"/>
        </w:rPr>
        <w:t xml:space="preserve"> de </w:t>
      </w:r>
      <w:r>
        <w:rPr>
          <w:rFonts w:ascii="Verdana" w:hAnsi="Verdana" w:cs="Arial"/>
          <w:sz w:val="16"/>
          <w:szCs w:val="16"/>
          <w:lang w:val="fr-BE"/>
        </w:rPr>
        <w:t>p</w:t>
      </w:r>
      <w:r w:rsidRPr="00413E0F">
        <w:rPr>
          <w:rFonts w:ascii="Verdana" w:hAnsi="Verdana" w:cs="Arial"/>
          <w:sz w:val="16"/>
          <w:szCs w:val="16"/>
          <w:lang w:val="fr-BE"/>
        </w:rPr>
        <w:t xml:space="preserve">olice en cas de vol.  </w:t>
      </w:r>
    </w:p>
    <w:p w:rsidR="00413E0F" w:rsidRPr="00413E0F" w:rsidRDefault="00413E0F" w:rsidP="00413E0F">
      <w:pPr>
        <w:numPr>
          <w:ilvl w:val="0"/>
          <w:numId w:val="12"/>
        </w:numPr>
        <w:spacing w:after="80"/>
        <w:jc w:val="both"/>
        <w:rPr>
          <w:noProof/>
          <w:sz w:val="16"/>
          <w:szCs w:val="16"/>
          <w:lang w:val="fr-BE"/>
        </w:rPr>
      </w:pPr>
      <w:r>
        <w:rPr>
          <w:rFonts w:ascii="Verdana" w:hAnsi="Verdana" w:cs="Arial"/>
          <w:sz w:val="16"/>
          <w:szCs w:val="16"/>
        </w:rPr>
        <w:t>C</w:t>
      </w:r>
      <w:r w:rsidRPr="00413E0F">
        <w:rPr>
          <w:rFonts w:ascii="Verdana" w:hAnsi="Verdana" w:cs="Arial"/>
          <w:sz w:val="16"/>
          <w:szCs w:val="16"/>
        </w:rPr>
        <w:t>onservez cette déclaration</w:t>
      </w:r>
      <w:r w:rsidR="00DB2C0C">
        <w:rPr>
          <w:rFonts w:ascii="Verdana" w:hAnsi="Verdana" w:cs="Arial"/>
          <w:sz w:val="16"/>
          <w:szCs w:val="16"/>
        </w:rPr>
        <w:t xml:space="preserve"> (avec PV en cas de vol)</w:t>
      </w:r>
      <w:r w:rsidRPr="00413E0F">
        <w:rPr>
          <w:rFonts w:ascii="Verdana" w:hAnsi="Verdana" w:cs="Arial"/>
          <w:sz w:val="16"/>
          <w:szCs w:val="16"/>
        </w:rPr>
        <w:t xml:space="preserve"> et remettez-en une copie au déclarant.</w:t>
      </w:r>
    </w:p>
    <w:p w:rsidR="00F8664D" w:rsidRDefault="00184BA1" w:rsidP="00570A30">
      <w:pPr>
        <w:spacing w:after="60"/>
        <w:ind w:left="142"/>
        <w:jc w:val="both"/>
        <w:rPr>
          <w:rFonts w:ascii="Verdana" w:hAnsi="Verdana" w:cs="Arial"/>
          <w:sz w:val="16"/>
          <w:szCs w:val="16"/>
        </w:rPr>
      </w:pPr>
      <w:r w:rsidRPr="001315E9">
        <w:rPr>
          <w:rFonts w:ascii="Verdana" w:hAnsi="Verdana" w:cs="Arial"/>
          <w:sz w:val="16"/>
          <w:szCs w:val="16"/>
        </w:rPr>
        <w:t>U</w:t>
      </w:r>
      <w:r w:rsidR="00421ECE" w:rsidRPr="001315E9">
        <w:rPr>
          <w:rFonts w:ascii="Verdana" w:hAnsi="Verdana" w:cs="Arial"/>
          <w:sz w:val="16"/>
          <w:szCs w:val="16"/>
        </w:rPr>
        <w:t xml:space="preserve">n </w:t>
      </w:r>
      <w:r w:rsidR="00421ECE" w:rsidRPr="007D09AF">
        <w:rPr>
          <w:rFonts w:ascii="Verdana" w:hAnsi="Verdana" w:cs="Arial"/>
          <w:b/>
          <w:sz w:val="16"/>
          <w:szCs w:val="16"/>
        </w:rPr>
        <w:t>consulat honoraire</w:t>
      </w:r>
      <w:r w:rsidR="00421ECE" w:rsidRPr="001315E9">
        <w:rPr>
          <w:rFonts w:ascii="Verdana" w:hAnsi="Verdana" w:cs="Arial"/>
          <w:sz w:val="16"/>
          <w:szCs w:val="16"/>
        </w:rPr>
        <w:t xml:space="preserve"> </w:t>
      </w:r>
      <w:r w:rsidR="00E05ED9" w:rsidRPr="001315E9">
        <w:rPr>
          <w:rFonts w:ascii="Verdana" w:hAnsi="Verdana" w:cs="Arial"/>
          <w:sz w:val="16"/>
          <w:szCs w:val="16"/>
        </w:rPr>
        <w:t>envoie (mail/fax)</w:t>
      </w:r>
      <w:r w:rsidR="00421ECE" w:rsidRPr="001315E9">
        <w:rPr>
          <w:rFonts w:ascii="Verdana" w:hAnsi="Verdana" w:cs="Arial"/>
          <w:sz w:val="16"/>
          <w:szCs w:val="16"/>
        </w:rPr>
        <w:t xml:space="preserve"> </w:t>
      </w:r>
      <w:r w:rsidR="007D09AF">
        <w:rPr>
          <w:rFonts w:ascii="Verdana" w:hAnsi="Verdana" w:cs="Arial"/>
          <w:sz w:val="16"/>
          <w:szCs w:val="16"/>
        </w:rPr>
        <w:t>cette</w:t>
      </w:r>
      <w:r w:rsidR="00421ECE" w:rsidRPr="001315E9">
        <w:rPr>
          <w:rFonts w:ascii="Verdana" w:hAnsi="Verdana" w:cs="Arial"/>
          <w:sz w:val="16"/>
          <w:szCs w:val="16"/>
        </w:rPr>
        <w:t xml:space="preserve"> déclaration </w:t>
      </w:r>
      <w:r w:rsidR="00DB2C0C">
        <w:rPr>
          <w:rFonts w:ascii="Verdana" w:hAnsi="Verdana" w:cs="Arial"/>
          <w:sz w:val="16"/>
          <w:szCs w:val="16"/>
        </w:rPr>
        <w:t>(avec PV en cas de vol)</w:t>
      </w:r>
      <w:r w:rsidR="00E05ED9" w:rsidRPr="001315E9">
        <w:rPr>
          <w:rFonts w:ascii="Verdana" w:hAnsi="Verdana" w:cs="Arial"/>
          <w:sz w:val="16"/>
          <w:szCs w:val="16"/>
        </w:rPr>
        <w:t xml:space="preserve"> </w:t>
      </w:r>
      <w:r w:rsidR="00E05ED9" w:rsidRPr="001315E9">
        <w:rPr>
          <w:rFonts w:ascii="Verdana" w:hAnsi="Verdana" w:cs="Arial"/>
          <w:b/>
          <w:sz w:val="16"/>
          <w:szCs w:val="16"/>
        </w:rPr>
        <w:t>uniquement</w:t>
      </w:r>
      <w:r w:rsidR="00E05ED9" w:rsidRPr="001315E9">
        <w:rPr>
          <w:rFonts w:ascii="Verdana" w:hAnsi="Verdana" w:cs="Arial"/>
          <w:sz w:val="16"/>
          <w:szCs w:val="16"/>
        </w:rPr>
        <w:t xml:space="preserve"> à son </w:t>
      </w:r>
      <w:r w:rsidR="00421ECE" w:rsidRPr="001315E9">
        <w:rPr>
          <w:rFonts w:ascii="Verdana" w:hAnsi="Verdana" w:cs="Arial"/>
          <w:sz w:val="16"/>
          <w:szCs w:val="16"/>
        </w:rPr>
        <w:t>poste de carrière pour conservation et suite utile.</w:t>
      </w:r>
    </w:p>
    <w:p w:rsidR="00380FF0" w:rsidRPr="00925CA8" w:rsidRDefault="00744A66" w:rsidP="00925CA8">
      <w:pPr>
        <w:spacing w:before="100"/>
        <w:ind w:left="851" w:right="567"/>
        <w:jc w:val="center"/>
        <w:rPr>
          <w:rFonts w:ascii="Verdana" w:hAnsi="Verdana"/>
          <w:sz w:val="14"/>
          <w:szCs w:val="16"/>
        </w:rPr>
      </w:pPr>
      <w:r w:rsidRPr="00925CA8">
        <w:rPr>
          <w:rFonts w:ascii="Verdana" w:hAnsi="Verdana"/>
          <w:sz w:val="12"/>
          <w:szCs w:val="16"/>
        </w:rPr>
        <w:t>Le SPF Affaires étrangères est soumis à la loi belge du 8 décembre 1992 relative à la protection de la vie privée à l’égard du traitement des données personnelles et traite toutes les données enregistrées dans le cadre des déclarations de perte ou de vol dans le respect de cette loi.</w:t>
      </w:r>
    </w:p>
    <w:sectPr w:rsidR="00380FF0" w:rsidRPr="00925CA8" w:rsidSect="00F8664D">
      <w:type w:val="continuous"/>
      <w:pgSz w:w="11906" w:h="16838"/>
      <w:pgMar w:top="540" w:right="849" w:bottom="180" w:left="851" w:header="284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44" w:rsidRDefault="00880144">
      <w:r>
        <w:separator/>
      </w:r>
    </w:p>
  </w:endnote>
  <w:endnote w:type="continuationSeparator" w:id="0">
    <w:p w:rsidR="00880144" w:rsidRDefault="0088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0F" w:rsidRDefault="00413E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88" w:rsidRPr="005B61D2" w:rsidRDefault="00BD7E88" w:rsidP="00BD7E88">
    <w:pPr>
      <w:pStyle w:val="Footer"/>
      <w:ind w:left="-540" w:right="-648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0F" w:rsidRDefault="00413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44" w:rsidRDefault="00880144">
      <w:r>
        <w:separator/>
      </w:r>
    </w:p>
  </w:footnote>
  <w:footnote w:type="continuationSeparator" w:id="0">
    <w:p w:rsidR="00880144" w:rsidRDefault="00880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0F" w:rsidRDefault="00413E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0F" w:rsidRDefault="00413E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0F" w:rsidRDefault="00413E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1pt;height:14.85pt;visibility:visible" o:bullet="t">
        <v:imagedata r:id="rId1" o:title=""/>
      </v:shape>
    </w:pict>
  </w:numPicBullet>
  <w:abstractNum w:abstractNumId="0">
    <w:nsid w:val="049337DA"/>
    <w:multiLevelType w:val="hybridMultilevel"/>
    <w:tmpl w:val="E8EC5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14958"/>
    <w:multiLevelType w:val="hybridMultilevel"/>
    <w:tmpl w:val="0D3041AA"/>
    <w:lvl w:ilvl="0" w:tplc="95E87B3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01F6"/>
    <w:multiLevelType w:val="hybridMultilevel"/>
    <w:tmpl w:val="B5F06120"/>
    <w:lvl w:ilvl="0" w:tplc="4E6AAB7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8E5358"/>
    <w:multiLevelType w:val="hybridMultilevel"/>
    <w:tmpl w:val="A600BBA4"/>
    <w:lvl w:ilvl="0" w:tplc="766C9D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44FFD"/>
    <w:multiLevelType w:val="hybridMultilevel"/>
    <w:tmpl w:val="D4C2D5DE"/>
    <w:lvl w:ilvl="0" w:tplc="24E2528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3A0CAC"/>
    <w:multiLevelType w:val="multilevel"/>
    <w:tmpl w:val="B73CF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CF27E0"/>
    <w:multiLevelType w:val="hybridMultilevel"/>
    <w:tmpl w:val="D13802E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41285B72"/>
    <w:multiLevelType w:val="hybridMultilevel"/>
    <w:tmpl w:val="244E2A9A"/>
    <w:lvl w:ilvl="0" w:tplc="A83CB93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94502B"/>
    <w:multiLevelType w:val="hybridMultilevel"/>
    <w:tmpl w:val="452AC1EC"/>
    <w:lvl w:ilvl="0" w:tplc="F97EE2B4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B82291B"/>
    <w:multiLevelType w:val="hybridMultilevel"/>
    <w:tmpl w:val="B73CFCC6"/>
    <w:lvl w:ilvl="0" w:tplc="C0A64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08528C"/>
    <w:multiLevelType w:val="hybridMultilevel"/>
    <w:tmpl w:val="E2767B20"/>
    <w:lvl w:ilvl="0" w:tplc="DDFCCED6">
      <w:start w:val="1"/>
      <w:numFmt w:val="decimal"/>
      <w:lvlText w:val="%1."/>
      <w:lvlJc w:val="left"/>
      <w:pPr>
        <w:ind w:left="18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76A03799"/>
    <w:multiLevelType w:val="hybridMultilevel"/>
    <w:tmpl w:val="82BA9600"/>
    <w:lvl w:ilvl="0" w:tplc="05B68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AC"/>
    <w:rsid w:val="00013212"/>
    <w:rsid w:val="00047247"/>
    <w:rsid w:val="000702DF"/>
    <w:rsid w:val="00072A20"/>
    <w:rsid w:val="00086599"/>
    <w:rsid w:val="000A00E3"/>
    <w:rsid w:val="000B5E1C"/>
    <w:rsid w:val="000B6B56"/>
    <w:rsid w:val="000C519A"/>
    <w:rsid w:val="000C618F"/>
    <w:rsid w:val="000F2D3A"/>
    <w:rsid w:val="0010694A"/>
    <w:rsid w:val="00110DBA"/>
    <w:rsid w:val="00122B9B"/>
    <w:rsid w:val="001270AC"/>
    <w:rsid w:val="001315E9"/>
    <w:rsid w:val="00131920"/>
    <w:rsid w:val="001749F5"/>
    <w:rsid w:val="00184BA1"/>
    <w:rsid w:val="0019696C"/>
    <w:rsid w:val="00197967"/>
    <w:rsid w:val="001C23B8"/>
    <w:rsid w:val="001E14A1"/>
    <w:rsid w:val="001F2601"/>
    <w:rsid w:val="001F7678"/>
    <w:rsid w:val="00203AC5"/>
    <w:rsid w:val="00211913"/>
    <w:rsid w:val="00211E60"/>
    <w:rsid w:val="00246282"/>
    <w:rsid w:val="002576E7"/>
    <w:rsid w:val="00261B2B"/>
    <w:rsid w:val="00267C70"/>
    <w:rsid w:val="00272EA5"/>
    <w:rsid w:val="00276C6F"/>
    <w:rsid w:val="00287210"/>
    <w:rsid w:val="002A0F19"/>
    <w:rsid w:val="002A5C9C"/>
    <w:rsid w:val="002B7E13"/>
    <w:rsid w:val="002C61BF"/>
    <w:rsid w:val="002D6402"/>
    <w:rsid w:val="002E002D"/>
    <w:rsid w:val="002F178E"/>
    <w:rsid w:val="002F2162"/>
    <w:rsid w:val="00302842"/>
    <w:rsid w:val="003238C3"/>
    <w:rsid w:val="00331EE1"/>
    <w:rsid w:val="0034481C"/>
    <w:rsid w:val="00351659"/>
    <w:rsid w:val="00354F94"/>
    <w:rsid w:val="00357D6B"/>
    <w:rsid w:val="00371A50"/>
    <w:rsid w:val="00374C69"/>
    <w:rsid w:val="00375E37"/>
    <w:rsid w:val="00380FF0"/>
    <w:rsid w:val="003A4884"/>
    <w:rsid w:val="003A5F48"/>
    <w:rsid w:val="003A734B"/>
    <w:rsid w:val="003B417C"/>
    <w:rsid w:val="003B7B20"/>
    <w:rsid w:val="003D7738"/>
    <w:rsid w:val="003E6C4C"/>
    <w:rsid w:val="00402973"/>
    <w:rsid w:val="00413E0F"/>
    <w:rsid w:val="00414960"/>
    <w:rsid w:val="00421ECE"/>
    <w:rsid w:val="004230B6"/>
    <w:rsid w:val="00423E0B"/>
    <w:rsid w:val="0044507C"/>
    <w:rsid w:val="00451BFB"/>
    <w:rsid w:val="00460197"/>
    <w:rsid w:val="0046208A"/>
    <w:rsid w:val="004622F9"/>
    <w:rsid w:val="00462835"/>
    <w:rsid w:val="00476CB9"/>
    <w:rsid w:val="00486557"/>
    <w:rsid w:val="00486748"/>
    <w:rsid w:val="00486C8E"/>
    <w:rsid w:val="00493EA9"/>
    <w:rsid w:val="00496BA0"/>
    <w:rsid w:val="004A35AF"/>
    <w:rsid w:val="004B62B4"/>
    <w:rsid w:val="004B7134"/>
    <w:rsid w:val="004C2835"/>
    <w:rsid w:val="004D003A"/>
    <w:rsid w:val="004D1193"/>
    <w:rsid w:val="004F1262"/>
    <w:rsid w:val="004F2290"/>
    <w:rsid w:val="004F41C8"/>
    <w:rsid w:val="004F646A"/>
    <w:rsid w:val="004F77AC"/>
    <w:rsid w:val="00500256"/>
    <w:rsid w:val="00511FCE"/>
    <w:rsid w:val="00526413"/>
    <w:rsid w:val="00527742"/>
    <w:rsid w:val="00531359"/>
    <w:rsid w:val="00533B73"/>
    <w:rsid w:val="005417AE"/>
    <w:rsid w:val="0057052F"/>
    <w:rsid w:val="00570A30"/>
    <w:rsid w:val="00571D9A"/>
    <w:rsid w:val="00577896"/>
    <w:rsid w:val="00595DB1"/>
    <w:rsid w:val="005A1CB0"/>
    <w:rsid w:val="005A5C43"/>
    <w:rsid w:val="005B61D2"/>
    <w:rsid w:val="005C0636"/>
    <w:rsid w:val="005D025D"/>
    <w:rsid w:val="0060104B"/>
    <w:rsid w:val="00605DDA"/>
    <w:rsid w:val="00633C81"/>
    <w:rsid w:val="00637ACA"/>
    <w:rsid w:val="00640964"/>
    <w:rsid w:val="0064735A"/>
    <w:rsid w:val="00660427"/>
    <w:rsid w:val="00664FCB"/>
    <w:rsid w:val="006819A6"/>
    <w:rsid w:val="00683EDB"/>
    <w:rsid w:val="00690448"/>
    <w:rsid w:val="006B2090"/>
    <w:rsid w:val="006C2C91"/>
    <w:rsid w:val="006D361C"/>
    <w:rsid w:val="006E7874"/>
    <w:rsid w:val="006E7C8C"/>
    <w:rsid w:val="006F649C"/>
    <w:rsid w:val="0071340B"/>
    <w:rsid w:val="00723B15"/>
    <w:rsid w:val="00733972"/>
    <w:rsid w:val="00734797"/>
    <w:rsid w:val="007356AC"/>
    <w:rsid w:val="007430F0"/>
    <w:rsid w:val="00744A66"/>
    <w:rsid w:val="007450B1"/>
    <w:rsid w:val="00745858"/>
    <w:rsid w:val="00777C7F"/>
    <w:rsid w:val="00780BB5"/>
    <w:rsid w:val="00782755"/>
    <w:rsid w:val="0078439D"/>
    <w:rsid w:val="00793969"/>
    <w:rsid w:val="007A0472"/>
    <w:rsid w:val="007A065B"/>
    <w:rsid w:val="007C3777"/>
    <w:rsid w:val="007D09AF"/>
    <w:rsid w:val="007E4A83"/>
    <w:rsid w:val="007E6B12"/>
    <w:rsid w:val="007F78E7"/>
    <w:rsid w:val="00813502"/>
    <w:rsid w:val="00817D59"/>
    <w:rsid w:val="00820BB5"/>
    <w:rsid w:val="008362CD"/>
    <w:rsid w:val="00842344"/>
    <w:rsid w:val="00853CC8"/>
    <w:rsid w:val="008766C5"/>
    <w:rsid w:val="00880144"/>
    <w:rsid w:val="00881894"/>
    <w:rsid w:val="008829D6"/>
    <w:rsid w:val="008868D2"/>
    <w:rsid w:val="008B3BBC"/>
    <w:rsid w:val="008C2B0D"/>
    <w:rsid w:val="008D7155"/>
    <w:rsid w:val="00911DD7"/>
    <w:rsid w:val="00922EBF"/>
    <w:rsid w:val="00923291"/>
    <w:rsid w:val="00925CA8"/>
    <w:rsid w:val="00927D11"/>
    <w:rsid w:val="00941595"/>
    <w:rsid w:val="009501B3"/>
    <w:rsid w:val="009535BF"/>
    <w:rsid w:val="009637C1"/>
    <w:rsid w:val="009703E3"/>
    <w:rsid w:val="00997641"/>
    <w:rsid w:val="009B5537"/>
    <w:rsid w:val="009B755E"/>
    <w:rsid w:val="009C486E"/>
    <w:rsid w:val="009D3B81"/>
    <w:rsid w:val="009D6C18"/>
    <w:rsid w:val="009E0294"/>
    <w:rsid w:val="009F0F4A"/>
    <w:rsid w:val="009F7926"/>
    <w:rsid w:val="00A0137E"/>
    <w:rsid w:val="00A104D0"/>
    <w:rsid w:val="00A26C52"/>
    <w:rsid w:val="00A379E2"/>
    <w:rsid w:val="00A52CE2"/>
    <w:rsid w:val="00A5604C"/>
    <w:rsid w:val="00A57297"/>
    <w:rsid w:val="00A60EC7"/>
    <w:rsid w:val="00A613B8"/>
    <w:rsid w:val="00A62CD8"/>
    <w:rsid w:val="00A77C4A"/>
    <w:rsid w:val="00A81C8E"/>
    <w:rsid w:val="00A975BD"/>
    <w:rsid w:val="00AE306F"/>
    <w:rsid w:val="00AE5BEE"/>
    <w:rsid w:val="00AF3E1F"/>
    <w:rsid w:val="00B06029"/>
    <w:rsid w:val="00B350A6"/>
    <w:rsid w:val="00B4178A"/>
    <w:rsid w:val="00B43FA2"/>
    <w:rsid w:val="00B4426B"/>
    <w:rsid w:val="00B51D5E"/>
    <w:rsid w:val="00B56B7A"/>
    <w:rsid w:val="00B57829"/>
    <w:rsid w:val="00B70875"/>
    <w:rsid w:val="00B74A16"/>
    <w:rsid w:val="00B90CC4"/>
    <w:rsid w:val="00B93152"/>
    <w:rsid w:val="00B96FA3"/>
    <w:rsid w:val="00BA72BA"/>
    <w:rsid w:val="00BB27BC"/>
    <w:rsid w:val="00BB2B15"/>
    <w:rsid w:val="00BB648F"/>
    <w:rsid w:val="00BB7ABC"/>
    <w:rsid w:val="00BD1307"/>
    <w:rsid w:val="00BD50F2"/>
    <w:rsid w:val="00BD7E88"/>
    <w:rsid w:val="00BE6F51"/>
    <w:rsid w:val="00C03643"/>
    <w:rsid w:val="00C12287"/>
    <w:rsid w:val="00C17857"/>
    <w:rsid w:val="00C2064C"/>
    <w:rsid w:val="00C37F93"/>
    <w:rsid w:val="00C449C5"/>
    <w:rsid w:val="00C44C06"/>
    <w:rsid w:val="00C47E33"/>
    <w:rsid w:val="00C70283"/>
    <w:rsid w:val="00C754E5"/>
    <w:rsid w:val="00C75519"/>
    <w:rsid w:val="00C813DE"/>
    <w:rsid w:val="00C83AE7"/>
    <w:rsid w:val="00C85C79"/>
    <w:rsid w:val="00C90F79"/>
    <w:rsid w:val="00C933FC"/>
    <w:rsid w:val="00CA6AE7"/>
    <w:rsid w:val="00CB015E"/>
    <w:rsid w:val="00CE7E93"/>
    <w:rsid w:val="00CF30C7"/>
    <w:rsid w:val="00CF5058"/>
    <w:rsid w:val="00D018A3"/>
    <w:rsid w:val="00D11426"/>
    <w:rsid w:val="00D16F30"/>
    <w:rsid w:val="00D17693"/>
    <w:rsid w:val="00D202F5"/>
    <w:rsid w:val="00D27669"/>
    <w:rsid w:val="00D33AC5"/>
    <w:rsid w:val="00D35BED"/>
    <w:rsid w:val="00D540C1"/>
    <w:rsid w:val="00D62427"/>
    <w:rsid w:val="00D856A0"/>
    <w:rsid w:val="00D90A0B"/>
    <w:rsid w:val="00DA03CE"/>
    <w:rsid w:val="00DA7C29"/>
    <w:rsid w:val="00DB2C0C"/>
    <w:rsid w:val="00DB3A1E"/>
    <w:rsid w:val="00DB751B"/>
    <w:rsid w:val="00DC149C"/>
    <w:rsid w:val="00DE2BC3"/>
    <w:rsid w:val="00DE39BC"/>
    <w:rsid w:val="00DE3E2E"/>
    <w:rsid w:val="00E05ED9"/>
    <w:rsid w:val="00E33A1F"/>
    <w:rsid w:val="00E4352D"/>
    <w:rsid w:val="00E45306"/>
    <w:rsid w:val="00E50240"/>
    <w:rsid w:val="00E63A51"/>
    <w:rsid w:val="00E708EE"/>
    <w:rsid w:val="00E74C2B"/>
    <w:rsid w:val="00E7741C"/>
    <w:rsid w:val="00EA615E"/>
    <w:rsid w:val="00EB16C3"/>
    <w:rsid w:val="00EB7078"/>
    <w:rsid w:val="00EC4E7E"/>
    <w:rsid w:val="00EC55D6"/>
    <w:rsid w:val="00ED5A83"/>
    <w:rsid w:val="00EE37DB"/>
    <w:rsid w:val="00EF7E0B"/>
    <w:rsid w:val="00F0102E"/>
    <w:rsid w:val="00F049F1"/>
    <w:rsid w:val="00F06244"/>
    <w:rsid w:val="00F26CA4"/>
    <w:rsid w:val="00F51F1A"/>
    <w:rsid w:val="00F64AAC"/>
    <w:rsid w:val="00F66B2F"/>
    <w:rsid w:val="00F7457E"/>
    <w:rsid w:val="00F8664D"/>
    <w:rsid w:val="00FA0EE8"/>
    <w:rsid w:val="00FC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AAC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81894"/>
    <w:rPr>
      <w:sz w:val="16"/>
      <w:szCs w:val="16"/>
    </w:rPr>
  </w:style>
  <w:style w:type="paragraph" w:styleId="CommentText">
    <w:name w:val="annotation text"/>
    <w:basedOn w:val="Normal"/>
    <w:semiHidden/>
    <w:rsid w:val="008818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1894"/>
    <w:rPr>
      <w:b/>
      <w:bCs/>
    </w:rPr>
  </w:style>
  <w:style w:type="paragraph" w:styleId="BalloonText">
    <w:name w:val="Balloon Text"/>
    <w:basedOn w:val="Normal"/>
    <w:semiHidden/>
    <w:rsid w:val="008818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2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D7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7E88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B56B7A"/>
    <w:pPr>
      <w:ind w:left="1418" w:hanging="1418"/>
    </w:pPr>
    <w:rPr>
      <w:szCs w:val="20"/>
      <w:lang w:val="nl-NL"/>
    </w:rPr>
  </w:style>
  <w:style w:type="character" w:customStyle="1" w:styleId="BodyTextIndent2Char">
    <w:name w:val="Body Text Indent 2 Char"/>
    <w:link w:val="BodyTextIndent2"/>
    <w:rsid w:val="00B56B7A"/>
    <w:rPr>
      <w:sz w:val="24"/>
      <w:lang w:val="nl-NL"/>
    </w:rPr>
  </w:style>
  <w:style w:type="paragraph" w:customStyle="1" w:styleId="tekstblok">
    <w:name w:val="tekstblok"/>
    <w:basedOn w:val="Normal"/>
    <w:rsid w:val="00B56B7A"/>
    <w:pPr>
      <w:ind w:left="1134"/>
    </w:pPr>
    <w:rPr>
      <w:szCs w:val="20"/>
      <w:lang w:val="nl-BE" w:eastAsia="fr-FR"/>
    </w:rPr>
  </w:style>
  <w:style w:type="character" w:styleId="Hyperlink">
    <w:name w:val="Hyperlink"/>
    <w:rsid w:val="00413E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AAC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81894"/>
    <w:rPr>
      <w:sz w:val="16"/>
      <w:szCs w:val="16"/>
    </w:rPr>
  </w:style>
  <w:style w:type="paragraph" w:styleId="CommentText">
    <w:name w:val="annotation text"/>
    <w:basedOn w:val="Normal"/>
    <w:semiHidden/>
    <w:rsid w:val="008818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1894"/>
    <w:rPr>
      <w:b/>
      <w:bCs/>
    </w:rPr>
  </w:style>
  <w:style w:type="paragraph" w:styleId="BalloonText">
    <w:name w:val="Balloon Text"/>
    <w:basedOn w:val="Normal"/>
    <w:semiHidden/>
    <w:rsid w:val="008818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2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D7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7E88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B56B7A"/>
    <w:pPr>
      <w:ind w:left="1418" w:hanging="1418"/>
    </w:pPr>
    <w:rPr>
      <w:szCs w:val="20"/>
      <w:lang w:val="nl-NL"/>
    </w:rPr>
  </w:style>
  <w:style w:type="character" w:customStyle="1" w:styleId="BodyTextIndent2Char">
    <w:name w:val="Body Text Indent 2 Char"/>
    <w:link w:val="BodyTextIndent2"/>
    <w:rsid w:val="00B56B7A"/>
    <w:rPr>
      <w:sz w:val="24"/>
      <w:lang w:val="nl-NL"/>
    </w:rPr>
  </w:style>
  <w:style w:type="paragraph" w:customStyle="1" w:styleId="tekstblok">
    <w:name w:val="tekstblok"/>
    <w:basedOn w:val="Normal"/>
    <w:rsid w:val="00B56B7A"/>
    <w:pPr>
      <w:ind w:left="1134"/>
    </w:pPr>
    <w:rPr>
      <w:szCs w:val="20"/>
      <w:lang w:val="nl-BE" w:eastAsia="fr-FR"/>
    </w:rPr>
  </w:style>
  <w:style w:type="character" w:styleId="Hyperlink">
    <w:name w:val="Hyperlink"/>
    <w:rsid w:val="00413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elpdesk.belpic@rrn.fgov.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85C5-7D80-4D5E-9D3B-B8B2A101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C7610BB4.dotm</Template>
  <TotalTime>0</TotalTime>
  <Pages>1</Pages>
  <Words>380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2570</CharactersWithSpaces>
  <SharedDoc>false</SharedDoc>
  <HLinks>
    <vt:vector size="6" baseType="variant">
      <vt:variant>
        <vt:i4>7798873</vt:i4>
      </vt:variant>
      <vt:variant>
        <vt:i4>0</vt:i4>
      </vt:variant>
      <vt:variant>
        <vt:i4>0</vt:i4>
      </vt:variant>
      <vt:variant>
        <vt:i4>5</vt:i4>
      </vt:variant>
      <vt:variant>
        <vt:lpwstr>mailto:helpdesk.belpic@rrn.fgov.be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Goossens</dc:creator>
  <cp:lastModifiedBy>Giloteau Marie - Belgium - The Hague</cp:lastModifiedBy>
  <cp:revision>2</cp:revision>
  <cp:lastPrinted>2016-10-10T16:05:00Z</cp:lastPrinted>
  <dcterms:created xsi:type="dcterms:W3CDTF">2017-01-12T08:35:00Z</dcterms:created>
  <dcterms:modified xsi:type="dcterms:W3CDTF">2017-01-12T08:35:00Z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99ba7e7c-4274-4c66-9ade-56fae8ca5458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